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0B47E493" w14:textId="77777777" w:rsidR="00914F41" w:rsidRDefault="00914F41" w:rsidP="00F04EAE"/>
    <w:p w14:paraId="60189A6A" w14:textId="38AE6BED" w:rsidR="00A0540B" w:rsidRDefault="00A0540B" w:rsidP="008B335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bookmarkStart w:id="0" w:name="_Hlk22550215"/>
      <w:r w:rsidRPr="008B335A">
        <w:rPr>
          <w:rFonts w:asciiTheme="minorHAnsi" w:hAnsiTheme="minorHAnsi" w:cs="Arial"/>
          <w:b/>
          <w:bCs/>
          <w:sz w:val="22"/>
          <w:szCs w:val="22"/>
        </w:rPr>
        <w:t>A FUNDAÇÃO PRÓ – CORAÇÃO - FUNDACOR</w:t>
      </w:r>
      <w:r w:rsidRPr="008B335A">
        <w:rPr>
          <w:rFonts w:asciiTheme="minorHAnsi" w:hAnsiTheme="minorHAnsi" w:cs="Arial"/>
          <w:sz w:val="22"/>
          <w:szCs w:val="22"/>
        </w:rPr>
        <w:t xml:space="preserve">, fundação sem fins lucrativos com sede na capital do estado do Rio de Janeiro, na Rua das Laranjeiras, nº  374 – </w:t>
      </w:r>
      <w:r w:rsidR="0087222F">
        <w:rPr>
          <w:rFonts w:asciiTheme="minorHAnsi" w:hAnsiTheme="minorHAnsi" w:cs="Arial"/>
          <w:sz w:val="22"/>
          <w:szCs w:val="22"/>
        </w:rPr>
        <w:t>12</w:t>
      </w:r>
      <w:r w:rsidRPr="008B335A">
        <w:rPr>
          <w:rFonts w:asciiTheme="minorHAnsi" w:hAnsiTheme="minorHAnsi" w:cs="Arial"/>
          <w:sz w:val="22"/>
          <w:szCs w:val="22"/>
        </w:rPr>
        <w:t xml:space="preserve"> º andar - Laranjeiras, inscrita no CNPJ/MF sob o n.º </w:t>
      </w:r>
      <w:r w:rsidRPr="008B335A">
        <w:rPr>
          <w:rFonts w:asciiTheme="minorHAnsi" w:hAnsiTheme="minorHAnsi" w:cs="Arial"/>
          <w:b/>
          <w:bCs/>
          <w:sz w:val="22"/>
          <w:szCs w:val="22"/>
        </w:rPr>
        <w:t>01.236.254/0001-76</w:t>
      </w:r>
      <w:r w:rsidRPr="008B335A">
        <w:rPr>
          <w:rFonts w:asciiTheme="minorHAnsi" w:hAnsiTheme="minorHAnsi" w:cs="Arial"/>
          <w:sz w:val="22"/>
          <w:szCs w:val="22"/>
        </w:rPr>
        <w:t xml:space="preserve">, neste ato representado na forma de seu estatuto social por </w:t>
      </w:r>
      <w:r w:rsidR="0087222F">
        <w:rPr>
          <w:rFonts w:asciiTheme="minorHAnsi" w:hAnsiTheme="minorHAnsi" w:cs="Arial"/>
          <w:sz w:val="22"/>
          <w:szCs w:val="22"/>
        </w:rPr>
        <w:t xml:space="preserve">seu representante legal, aqui designado simplesmente </w:t>
      </w:r>
      <w:r w:rsidR="0087222F" w:rsidRPr="0087222F">
        <w:rPr>
          <w:rFonts w:asciiTheme="minorHAnsi" w:hAnsiTheme="minorHAnsi" w:cs="Arial"/>
          <w:b/>
          <w:bCs/>
          <w:sz w:val="22"/>
          <w:szCs w:val="22"/>
        </w:rPr>
        <w:t>CONCEDENTE</w:t>
      </w:r>
      <w:r w:rsidRPr="008B335A">
        <w:rPr>
          <w:rFonts w:asciiTheme="minorHAnsi" w:hAnsiTheme="minorHAnsi" w:cs="Arial"/>
          <w:sz w:val="22"/>
          <w:szCs w:val="22"/>
        </w:rPr>
        <w:t xml:space="preserve">, usando das atribuições que lhe confere o inciso XXI do artigo 6/ de seu Estatuto Social  com  fulcro no que estabelece </w:t>
      </w:r>
      <w:r w:rsidRPr="00613437">
        <w:rPr>
          <w:rFonts w:asciiTheme="minorHAnsi" w:hAnsiTheme="minorHAnsi" w:cs="Arial"/>
          <w:sz w:val="22"/>
          <w:szCs w:val="22"/>
        </w:rPr>
        <w:t>a Lei n°  8.958, de 20/12/1994</w:t>
      </w:r>
      <w:r w:rsidRPr="008B335A">
        <w:rPr>
          <w:rFonts w:asciiTheme="minorHAnsi" w:hAnsiTheme="minorHAnsi" w:cs="Arial"/>
          <w:sz w:val="22"/>
          <w:szCs w:val="22"/>
        </w:rPr>
        <w:t xml:space="preserve"> e em outros dispositivos legais e regulamentares referidos a seguir, </w:t>
      </w:r>
      <w:r w:rsidR="008B335A" w:rsidRPr="008B335A">
        <w:rPr>
          <w:rFonts w:asciiTheme="minorHAnsi" w:hAnsiTheme="minorHAnsi" w:cs="Arial"/>
          <w:sz w:val="22"/>
          <w:szCs w:val="22"/>
        </w:rPr>
        <w:t>concede a bolsa especificada no presente termo, mediante as cláusulas e condições seguintes:</w:t>
      </w:r>
    </w:p>
    <w:bookmarkEnd w:id="0"/>
    <w:p w14:paraId="212A5F8F" w14:textId="71A0BD4C" w:rsidR="004A03AA" w:rsidRDefault="004A03AA" w:rsidP="008B335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E8B1055" w14:textId="77777777" w:rsidR="004A03AA" w:rsidRPr="008B335A" w:rsidRDefault="004A03AA" w:rsidP="008B335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0FFD3F" w14:textId="23B7F7E9" w:rsidR="004A03AA" w:rsidRPr="00593C6C" w:rsidRDefault="004A03AA" w:rsidP="004A03A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0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  <w:rPr>
          <w:rFonts w:ascii="Franklin Gothic Medium" w:hAnsi="Franklin Gothic Medium"/>
        </w:rPr>
      </w:pPr>
      <w:r w:rsidRPr="00593C6C">
        <w:rPr>
          <w:rFonts w:ascii="Franklin Gothic Medium" w:hAnsi="Franklin Gothic Medium"/>
        </w:rPr>
        <w:t xml:space="preserve">DADOS DA </w:t>
      </w:r>
      <w:r>
        <w:rPr>
          <w:rFonts w:ascii="Franklin Gothic Medium" w:hAnsi="Franklin Gothic Medium"/>
        </w:rPr>
        <w:t>PROJETO</w:t>
      </w:r>
    </w:p>
    <w:p w14:paraId="2AE8CB7F" w14:textId="77777777" w:rsidR="00C74E66" w:rsidRDefault="00C74E66" w:rsidP="00C74E66">
      <w:pPr>
        <w:jc w:val="both"/>
      </w:pPr>
    </w:p>
    <w:p w14:paraId="3FD38BB2" w14:textId="77777777" w:rsidR="00C74E66" w:rsidRDefault="00C74E66" w:rsidP="00C74E66">
      <w:pPr>
        <w:jc w:val="both"/>
      </w:pPr>
    </w:p>
    <w:p w14:paraId="31A30D39" w14:textId="4C665B20" w:rsidR="008B335A" w:rsidRDefault="00C74E66" w:rsidP="0084129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  <w:between w:val="single" w:sz="4" w:space="1" w:color="D9D9D9" w:themeColor="background1" w:themeShade="D9"/>
          <w:bar w:val="single" w:sz="4" w:color="D9D9D9" w:themeColor="background1" w:themeShade="D9"/>
        </w:pBdr>
        <w:jc w:val="both"/>
      </w:pPr>
      <w:r>
        <w:t>Projetos</w:t>
      </w:r>
      <w:r w:rsidR="0007679F">
        <w:t xml:space="preserve">:     </w:t>
      </w:r>
      <w:sdt>
        <w:sdtPr>
          <w:alias w:val="PROJETOS ATIVOS"/>
          <w:tag w:val="PROJETOS ATIVOS"/>
          <w:id w:val="1264573759"/>
          <w:placeholder>
            <w:docPart w:val="BF5217CA5A294CF1B5268EF9ADC24680"/>
          </w:placeholder>
          <w:showingPlcHdr/>
          <w15:color w:val="FF0000"/>
          <w:comboBox>
            <w:listItem w:value="Escolher um item."/>
            <w:listItem w:displayText="CARTA ACORDO DA ORGANIZAÇÃO PANAMERICANA DE SAÚDE" w:value="CARTA ACORDO DA ORGANIZAÇÃO PANAMERICANA DE SAÚDE"/>
            <w:listItem w:displayText="PESQUISAS EM SAÚDE DO SISTEMA LOCOMOTOR INTO" w:value="PESQUISAS EM SAÚDE DO SISTEMA LOCOMOTOR INTO"/>
            <w:listItem w:displayText="SUPORTE NA OPERACIONALIZAÇÃO DO MESTRADO PROFISSIONAL EM AVALIAÇÃO DE TECNOLOGIAS EM SAÚDE" w:value="SUPORTE NA OPERACIONALIZAÇÃO DO MESTRADO PROFISSIONAL EM AVALIAÇÃO DE TECNOLOGIAS EM SAÚDE"/>
            <w:listItem w:displayText="SUPORTE NA OPERACIONALIZAÇÃO DO MESTRADO PROFISSIONAL EM CIÊNCIAS CARDIOVASCULAR" w:value="SUPORTE NA OPERACIONALIZAÇÃO DO MESTRADO PROFISSIONAL EM CIÊNCIAS CARDIOVASCULAR"/>
            <w:listItem w:displayText="RASTREIO MOLECULAR DE INFECÇÃO PELO VÍRUS SARS-COV-2 EM PROFISSIONAIS DE SAÚDE, VACINADOS PARA COVID-19." w:value="RASTREIO MOLECULAR DE INFECÇÃO PELO VÍRUS SARS-COV-2 EM PROFISSIONAIS DE SAÚDE, VACINADOS PARA COVID-19."/>
            <w:listItem w:displayText="GESTÃO DE INDICADORES DE QUALIDADE DA PESQUISA CLÍNICA" w:value="GESTÃO DE INDICADORES DE QUALIDADE DA PESQUISA CLÍNICA"/>
            <w:listItem w:displayText="Endocardite infecciosa: doença letal e pouco conhecida" w:value="Endocardite infecciosa: doença letal e pouco conhecida"/>
            <w:listItem w:displayText="ESTUDO PARACHUTE" w:value="ESTUDO PARACHUTE"/>
            <w:listItem w:displayText="Implementação da linha de pesquisa Cardio-Oncologia do INC" w:value="Implementação da linha de pesquisa Cardio-Oncologia do INC"/>
            <w:listItem w:displayText="BRAHIT" w:value="BRAHIT"/>
            <w:listItem w:displayText="Estudo CH LAM - Biomarcador Computacional" w:value="Estudo CH LAM - Biomarcador Computacional"/>
            <w:listItem w:displayText="ESTUDO DARA" w:value="ESTUDO DARA"/>
            <w:listItem w:displayText="ESTUDO DCVA" w:value="ESTUDO DCVA"/>
            <w:listItem w:displayText="ESTUDO DICA-NUTS" w:value="ESTUDO DICA-NUTS"/>
            <w:listItem w:displayText="ESTUDO NEO-MINDSET" w:value="ESTUDO NEO-MINDSET"/>
            <w:listItem w:displayText="PROJETO PTC SIRIO LIBÂNES" w:value="PROJETO PTC SIRIO LIBÂNES"/>
          </w:comboBox>
        </w:sdtPr>
        <w:sdtEndPr/>
        <w:sdtContent>
          <w:r w:rsidR="00E535A2" w:rsidRPr="00182571">
            <w:rPr>
              <w:rStyle w:val="TextodoEspaoReservado"/>
            </w:rPr>
            <w:t>Escolher um item.</w:t>
          </w:r>
        </w:sdtContent>
      </w:sdt>
      <w:r>
        <w:t xml:space="preserve">          </w:t>
      </w:r>
    </w:p>
    <w:p w14:paraId="573F0A37" w14:textId="77777777" w:rsidR="003A27BC" w:rsidRDefault="003A27BC" w:rsidP="00C74E66">
      <w:pPr>
        <w:jc w:val="both"/>
      </w:pPr>
    </w:p>
    <w:p w14:paraId="2877B6E6" w14:textId="77777777" w:rsidR="003A27BC" w:rsidRDefault="003A27BC" w:rsidP="00C74E66">
      <w:pPr>
        <w:jc w:val="both"/>
      </w:pPr>
      <w:r>
        <w:t>O objeto da presente concessão de Bolsa de Pesquisa é um projeto em andamento, sob a identificação, denominada:</w:t>
      </w:r>
    </w:p>
    <w:p w14:paraId="13B06402" w14:textId="77777777" w:rsidR="003A27BC" w:rsidRDefault="003A27BC" w:rsidP="00C74E66">
      <w:pPr>
        <w:jc w:val="both"/>
      </w:pPr>
    </w:p>
    <w:sdt>
      <w:sdtPr>
        <w:id w:val="-750888986"/>
        <w:placeholder>
          <w:docPart w:val="3231DD1A50FA44BAAAE31DE6318620D9"/>
        </w:placeholder>
      </w:sdtPr>
      <w:sdtEndPr/>
      <w:sdtContent>
        <w:p w14:paraId="70F95B05" w14:textId="6F005B45" w:rsidR="00A0540B" w:rsidRDefault="00E46AF2" w:rsidP="00555203">
          <w:sdt>
            <w:sdtPr>
              <w:alias w:val="PROJETOS ATIVOS"/>
              <w:tag w:val="PROJETOS ATIVOS"/>
              <w:id w:val="-1258827930"/>
              <w:placeholder>
                <w:docPart w:val="600631D7F5EC4D36A216616DC2DD6A92"/>
              </w:placeholder>
              <w:showingPlcHdr/>
              <w15:color w:val="FF0000"/>
              <w:comboBox>
                <w:listItem w:value="Escolher um item."/>
                <w:listItem w:displayText="CARTA ACORDO DA ORGANIZAÇÃO PANAMERICANA DE SAÚDE" w:value="CARTA ACORDO DA ORGANIZAÇÃO PANAMERICANA DE SAÚDE"/>
                <w:listItem w:displayText="PESQUISAS EM SAÚDE DO SISTEMA LOCOMOTOR INTO" w:value="PESQUISAS EM SAÚDE DO SISTEMA LOCOMOTOR INTO"/>
                <w:listItem w:displayText="SUPORTE NA OPERACIONALIZAÇÃO DO MESTRADO PROFISSIONAL EM AVALIAÇÃO DE TECNOLOGIAS EM SAÚDE" w:value="SUPORTE NA OPERACIONALIZAÇÃO DO MESTRADO PROFISSIONAL EM AVALIAÇÃO DE TECNOLOGIAS EM SAÚDE"/>
                <w:listItem w:displayText="SUPORTE NA OPERACIONALIZAÇÃO DO MESTRADO PROFISSIONAL EM CIÊNCIAS CARDIOVASCULAR" w:value="SUPORTE NA OPERACIONALIZAÇÃO DO MESTRADO PROFISSIONAL EM CIÊNCIAS CARDIOVASCULAR"/>
                <w:listItem w:displayText="RASTREIO MOLECULAR DE INFECÇÃO PELO VÍRUS SARS-COV-2 EM PROFISSIONAIS DE SAÚDE, VACINADOS PARA COVID-19." w:value="RASTREIO MOLECULAR DE INFECÇÃO PELO VÍRUS SARS-COV-2 EM PROFISSIONAIS DE SAÚDE, VACINADOS PARA COVID-19."/>
                <w:listItem w:displayText="GESTÃO DE INDICADORES DE QUALIDADE DA PESQUISA CLÍNICA" w:value="GESTÃO DE INDICADORES DE QUALIDADE DA PESQUISA CLÍNICA"/>
                <w:listItem w:displayText="Endocardite infecciosa: doença letal e pouco conhecida" w:value="Endocardite infecciosa: doença letal e pouco conhecida"/>
                <w:listItem w:displayText="ESTUDO PARACHUTE" w:value="ESTUDO PARACHUTE"/>
                <w:listItem w:displayText="Implementação da linha de pesquisa Cardio-Oncologia do INC" w:value="Implementação da linha de pesquisa Cardio-Oncologia do INC"/>
              </w:comboBox>
            </w:sdtPr>
            <w:sdtEndPr/>
            <w:sdtContent>
              <w:r w:rsidR="000158EF" w:rsidRPr="00182571">
                <w:rPr>
                  <w:rStyle w:val="TextodoEspaoReservado"/>
                </w:rPr>
                <w:t>Escolher um item.</w:t>
              </w:r>
            </w:sdtContent>
          </w:sdt>
        </w:p>
      </w:sdtContent>
    </w:sdt>
    <w:p w14:paraId="2925B4CC" w14:textId="77777777" w:rsidR="00A0540B" w:rsidRDefault="00A0540B" w:rsidP="00F04EAE">
      <w:bookmarkStart w:id="1" w:name="_Hlk21540824"/>
    </w:p>
    <w:p w14:paraId="2695B1D4" w14:textId="1389054D" w:rsidR="00D64ED5" w:rsidRDefault="00D64ED5" w:rsidP="00555203">
      <w:r>
        <w:t>Coordenador do Projeto:</w:t>
      </w:r>
      <w:r w:rsidRPr="00D64ED5">
        <w:t xml:space="preserve"> </w:t>
      </w:r>
      <w:r w:rsidR="00555203">
        <w:t xml:space="preserve">      </w:t>
      </w:r>
      <w:sdt>
        <w:sdtPr>
          <w:id w:val="1254166522"/>
          <w:placeholder>
            <w:docPart w:val="2E1E0569B9BB4267B3D48B858C8BBE15"/>
          </w:placeholder>
          <w:showingPlcHdr/>
          <w:dropDownList>
            <w:listItem w:value="Escolher um item."/>
            <w:listItem w:displayText="Andrea Rocha de Lorenzo" w:value="Andrea Rocha de Lorenzo"/>
            <w:listItem w:displayText="Annie Seixas Bello Moreira" w:value="Annie Seixas Bello Moreira"/>
            <w:listItem w:displayText="Maria Eugenia Leite Duarte" w:value="Maria Eugenia Leite Duarte"/>
            <w:listItem w:displayText="Marisa da Silva Santos" w:value="Marisa da Silva Santos"/>
            <w:listItem w:displayText="Victor Rodrigues  Amaral Cossich" w:value="Victor Rodrigues  Amaral Cossich"/>
            <w:listItem w:displayText="DANIEL ARTHUR BARATA KASAL" w:value="DANIEL ARTHUR BARATA KASAL"/>
            <w:listItem w:displayText="MARCELO HEITOR VIEIRA ASSAD" w:value="MARCELO HEITOR VIEIRA ASSAD"/>
            <w:listItem w:displayText="LUIZ FERNANDO RODRIGUES JÚNIOR" w:value="LUIZ FERNANDO RODRIGUES JÚNIOR"/>
            <w:listItem w:displayText="Cristiane da Cruz Lamas" w:value="Cristiane da Cruz Lamas"/>
            <w:listItem w:displayText="Jacqueline Miranda" w:value="Jacqueline Miranda"/>
            <w:listItem w:displayText="Aurora Felice Castro Issa" w:value="Aurora Felice Castro Issa"/>
            <w:listItem w:displayText="KATIA MARIE SIMÕES E SENNA" w:value="KATIA MARIE SIMÕES E SENNA"/>
            <w:listItem w:displayText="HELENA CRAMER VEIGA REY" w:value="HELENA CRAMER VEIGA REY"/>
          </w:dropDownList>
        </w:sdtPr>
        <w:sdtEndPr>
          <w:rPr>
            <w:bdr w:val="single" w:sz="4" w:space="0" w:color="D9D9D9" w:themeColor="background1" w:themeShade="D9"/>
          </w:rPr>
        </w:sdtEndPr>
        <w:sdtContent>
          <w:r w:rsidR="00E46AF2" w:rsidRPr="00182571">
            <w:rPr>
              <w:rStyle w:val="TextodoEspaoReservado"/>
            </w:rPr>
            <w:t>Escolher um item.</w:t>
          </w:r>
        </w:sdtContent>
      </w:sdt>
    </w:p>
    <w:p w14:paraId="57D3E2F0" w14:textId="77777777" w:rsidR="00D64ED5" w:rsidRDefault="00D64ED5" w:rsidP="00F04EAE"/>
    <w:p w14:paraId="76B5F19E" w14:textId="77777777" w:rsidR="00593C6C" w:rsidRPr="00593C6C" w:rsidRDefault="00593C6C" w:rsidP="00593C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  <w:rPr>
          <w:rFonts w:ascii="Franklin Gothic Medium" w:hAnsi="Franklin Gothic Medium"/>
        </w:rPr>
      </w:pPr>
      <w:r w:rsidRPr="00593C6C">
        <w:rPr>
          <w:rFonts w:ascii="Franklin Gothic Medium" w:hAnsi="Franklin Gothic Medium"/>
        </w:rPr>
        <w:t>DADOS DA BOLSA</w:t>
      </w:r>
      <w:bookmarkEnd w:id="1"/>
    </w:p>
    <w:p w14:paraId="3D0331D6" w14:textId="77777777" w:rsidR="00D64ED5" w:rsidRDefault="00D64ED5" w:rsidP="00593C6C"/>
    <w:p w14:paraId="3E9BA6E6" w14:textId="79704FC2" w:rsidR="006F1263" w:rsidRDefault="00E46AF2" w:rsidP="00593C6C">
      <w:sdt>
        <w:sdtPr>
          <w:id w:val="435331297"/>
          <w:lock w:val="sdtConten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DC2">
            <w:rPr>
              <w:rFonts w:ascii="MS Gothic" w:eastAsia="MS Gothic" w:hAnsi="MS Gothic" w:hint="eastAsia"/>
            </w:rPr>
            <w:t>☐</w:t>
          </w:r>
        </w:sdtContent>
      </w:sdt>
      <w:r w:rsidR="00593C6C">
        <w:t>N</w:t>
      </w:r>
      <w:r w:rsidR="006F1263">
        <w:t xml:space="preserve">atureza da bolsa:  </w:t>
      </w:r>
      <w:sdt>
        <w:sdtPr>
          <w:id w:val="40511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Mestrado</w:t>
      </w:r>
      <w:r w:rsidR="00593C6C">
        <w:t xml:space="preserve"> </w:t>
      </w:r>
      <w:r w:rsidR="006F1263">
        <w:t xml:space="preserve">    </w:t>
      </w:r>
      <w:sdt>
        <w:sdtPr>
          <w:id w:val="-1196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 Doutorado  </w:t>
      </w:r>
      <w:sdt>
        <w:sdtPr>
          <w:id w:val="15269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  Pós- Doutorado   </w:t>
      </w:r>
      <w:sdt>
        <w:sdtPr>
          <w:id w:val="-152393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500D28">
        <w:t xml:space="preserve">   </w:t>
      </w:r>
      <w:r w:rsidR="00593C6C">
        <w:t xml:space="preserve">Pesquisa </w:t>
      </w:r>
      <w:r w:rsidR="006F1263">
        <w:t xml:space="preserve">  </w:t>
      </w:r>
      <w:sdt>
        <w:sdtPr>
          <w:id w:val="-168513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500D28">
        <w:t xml:space="preserve">  Iniciação Cientifica</w:t>
      </w:r>
    </w:p>
    <w:p w14:paraId="745E9C52" w14:textId="77777777" w:rsidR="00593C6C" w:rsidRDefault="006F1263" w:rsidP="00593C6C">
      <w:r>
        <w:t xml:space="preserve">                                            </w:t>
      </w:r>
    </w:p>
    <w:p w14:paraId="6C9FDCAA" w14:textId="77777777" w:rsidR="003A27BC" w:rsidRDefault="00593C6C" w:rsidP="00593C6C">
      <w:r>
        <w:t>V</w:t>
      </w:r>
      <w:r w:rsidR="006F1263">
        <w:t xml:space="preserve">alor mensal                  </w:t>
      </w:r>
      <w:r>
        <w:t>V</w:t>
      </w:r>
      <w:r w:rsidR="00D64ED5">
        <w:t xml:space="preserve">alor por extenso                                                                                </w:t>
      </w:r>
      <w:r>
        <w:t>P</w:t>
      </w:r>
      <w:r w:rsidR="00D64ED5">
        <w:t>razo (em meses)</w:t>
      </w:r>
    </w:p>
    <w:p w14:paraId="4BE14EBB" w14:textId="77777777" w:rsidR="00D64ED5" w:rsidRDefault="00D64ED5" w:rsidP="00593C6C">
      <w:r>
        <w:t xml:space="preserve">  R$ </w:t>
      </w:r>
      <w:sdt>
        <w:sdtPr>
          <w:rPr>
            <w:bdr w:val="single" w:sz="4" w:space="0" w:color="D9D9D9" w:themeColor="background1" w:themeShade="D9"/>
          </w:rPr>
          <w:id w:val="409208297"/>
          <w:placeholder>
            <w:docPart w:val="DefaultPlaceholder_-1854013440"/>
          </w:placeholder>
        </w:sdtPr>
        <w:sdtEndPr/>
        <w:sdtContent>
          <w:r w:rsidRPr="00014C76">
            <w:rPr>
              <w:bdr w:val="single" w:sz="4" w:space="0" w:color="D9D9D9" w:themeColor="background1" w:themeShade="D9"/>
            </w:rPr>
            <w:t>0,00</w:t>
          </w:r>
        </w:sdtContent>
      </w:sdt>
      <w:r>
        <w:t xml:space="preserve">                                               </w:t>
      </w:r>
      <w:sdt>
        <w:sdtPr>
          <w:id w:val="342284334"/>
          <w:placeholder>
            <w:docPart w:val="81F3488AB1E340CF8E88BF6189B240BC"/>
          </w:placeholder>
          <w:showingPlcHdr/>
        </w:sdtPr>
        <w:sdtEndPr/>
        <w:sdtContent>
          <w:r w:rsidRPr="00014C76">
            <w:rPr>
              <w:rStyle w:val="TextodoEspaoReservado"/>
              <w:bdr w:val="single" w:sz="4" w:space="0" w:color="D9D9D9" w:themeColor="background1" w:themeShade="D9"/>
            </w:rPr>
            <w:t>Clique ou toque aqui para inserir o texto.</w:t>
          </w:r>
        </w:sdtContent>
      </w:sdt>
      <w:r>
        <w:t xml:space="preserve">                                </w:t>
      </w:r>
      <w:sdt>
        <w:sdtPr>
          <w:rPr>
            <w:bdr w:val="single" w:sz="4" w:space="0" w:color="D9D9D9" w:themeColor="background1" w:themeShade="D9"/>
          </w:rPr>
          <w:id w:val="-1241863479"/>
          <w:placeholder>
            <w:docPart w:val="DefaultPlaceholder_-1854013440"/>
          </w:placeholder>
        </w:sdtPr>
        <w:sdtEndPr/>
        <w:sdtContent>
          <w:r w:rsidRPr="00014C76">
            <w:rPr>
              <w:bdr w:val="single" w:sz="4" w:space="0" w:color="D9D9D9" w:themeColor="background1" w:themeShade="D9"/>
            </w:rPr>
            <w:t>0</w:t>
          </w:r>
        </w:sdtContent>
      </w:sdt>
    </w:p>
    <w:p w14:paraId="1D964835" w14:textId="77777777" w:rsidR="00A0540B" w:rsidRDefault="00A0540B" w:rsidP="00F04EAE"/>
    <w:p w14:paraId="295CDECA" w14:textId="77777777" w:rsidR="00D64ED5" w:rsidRDefault="00D64ED5" w:rsidP="00D64ED5"/>
    <w:p w14:paraId="6ADBB470" w14:textId="77777777" w:rsidR="00A0540B" w:rsidRDefault="00D64ED5" w:rsidP="00D64ED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bookmarkStart w:id="2" w:name="_Hlk21963952"/>
      <w:r w:rsidRPr="00593C6C">
        <w:rPr>
          <w:rFonts w:ascii="Franklin Gothic Medium" w:hAnsi="Franklin Gothic Medium"/>
        </w:rPr>
        <w:t>DADOS D</w:t>
      </w:r>
      <w:r>
        <w:rPr>
          <w:rFonts w:ascii="Franklin Gothic Medium" w:hAnsi="Franklin Gothic Medium"/>
        </w:rPr>
        <w:t>O BOLSISTA</w:t>
      </w:r>
    </w:p>
    <w:bookmarkEnd w:id="2"/>
    <w:p w14:paraId="09A60A5A" w14:textId="77777777" w:rsidR="00A0540B" w:rsidRPr="007D3EBE" w:rsidRDefault="00A0540B" w:rsidP="00F04EAE"/>
    <w:p w14:paraId="0EE350BC" w14:textId="14E36FDB" w:rsidR="00555203" w:rsidRPr="00557045" w:rsidRDefault="00C00796" w:rsidP="00DB5F3F">
      <w:pPr>
        <w:rPr>
          <w:color w:val="auto"/>
        </w:rPr>
      </w:pPr>
      <w:r>
        <w:rPr>
          <w:color w:val="auto"/>
        </w:rPr>
        <w:lastRenderedPageBreak/>
        <w:t>Nome</w:t>
      </w:r>
      <w:r w:rsidRPr="00557045">
        <w:rPr>
          <w:color w:val="auto"/>
        </w:rPr>
        <w:t xml:space="preserve">:                       </w:t>
      </w:r>
      <w:r w:rsidR="00557045" w:rsidRPr="00557045">
        <w:rPr>
          <w:color w:val="auto"/>
        </w:rPr>
        <w:t xml:space="preserve">             </w:t>
      </w:r>
      <w:r w:rsidR="00B20FA4">
        <w:rPr>
          <w:color w:val="auto"/>
        </w:rPr>
        <w:t xml:space="preserve"> </w:t>
      </w:r>
      <w:sdt>
        <w:sdtPr>
          <w:rPr>
            <w:color w:val="auto"/>
          </w:rPr>
          <w:id w:val="-9995865"/>
          <w:placeholder>
            <w:docPart w:val="9FBF70237F36435A96E1BE69600BD0D0"/>
          </w:placeholder>
          <w:showingPlcHdr/>
        </w:sdtPr>
        <w:sdtEndPr>
          <w:rPr>
            <w:bdr w:val="single" w:sz="4" w:space="0" w:color="BFBFBF" w:themeColor="background1" w:themeShade="BF"/>
          </w:rPr>
        </w:sdtEndPr>
        <w:sdtContent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589E8EF5" w14:textId="55DF20D9" w:rsidR="00C00796" w:rsidRPr="00557045" w:rsidRDefault="00C00796" w:rsidP="00DB5F3F">
      <w:pPr>
        <w:rPr>
          <w:color w:val="auto"/>
        </w:rPr>
      </w:pPr>
    </w:p>
    <w:p w14:paraId="6BFC087C" w14:textId="13962AA0" w:rsidR="00C00796" w:rsidRPr="00557045" w:rsidRDefault="00C00796" w:rsidP="00DB5F3F">
      <w:pPr>
        <w:rPr>
          <w:color w:val="auto"/>
        </w:rPr>
      </w:pPr>
      <w:r w:rsidRPr="00557045">
        <w:rPr>
          <w:color w:val="auto"/>
        </w:rPr>
        <w:t xml:space="preserve">Nome Social:            </w:t>
      </w:r>
      <w:r w:rsidR="00557045" w:rsidRPr="00557045">
        <w:rPr>
          <w:color w:val="auto"/>
        </w:rPr>
        <w:t xml:space="preserve">            </w:t>
      </w:r>
      <w:r w:rsidR="00B20FA4">
        <w:rPr>
          <w:color w:val="auto"/>
        </w:rPr>
        <w:t xml:space="preserve"> </w:t>
      </w:r>
      <w:r w:rsidR="00557045" w:rsidRPr="00557045">
        <w:rPr>
          <w:color w:val="auto"/>
        </w:rPr>
        <w:t xml:space="preserve"> </w:t>
      </w:r>
      <w:sdt>
        <w:sdtPr>
          <w:rPr>
            <w:color w:val="auto"/>
          </w:rPr>
          <w:id w:val="1450126170"/>
          <w:placeholder>
            <w:docPart w:val="A2C206D2A59D487DBC23D94A71FD3C4E"/>
          </w:placeholder>
          <w:showingPlcHdr/>
        </w:sdtPr>
        <w:sdtEndPr>
          <w:rPr>
            <w:bdr w:val="single" w:sz="4" w:space="0" w:color="BFBFBF" w:themeColor="background1" w:themeShade="BF"/>
          </w:rPr>
        </w:sdtEndPr>
        <w:sdtContent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3C22D8DF" w14:textId="6F2DDE7E" w:rsidR="00C00796" w:rsidRPr="00557045" w:rsidRDefault="00C00796" w:rsidP="00DB5F3F">
      <w:pPr>
        <w:rPr>
          <w:color w:val="auto"/>
        </w:rPr>
      </w:pPr>
    </w:p>
    <w:p w14:paraId="4DBD7265" w14:textId="3B56C054" w:rsidR="00C00796" w:rsidRPr="00557045" w:rsidRDefault="00C00796" w:rsidP="00DB5F3F">
      <w:pPr>
        <w:rPr>
          <w:color w:val="auto"/>
        </w:rPr>
      </w:pPr>
      <w:r w:rsidRPr="00557045">
        <w:rPr>
          <w:color w:val="auto"/>
        </w:rPr>
        <w:t>Data de Nascimento:</w:t>
      </w:r>
      <w:r w:rsidR="00557045" w:rsidRPr="00557045">
        <w:rPr>
          <w:color w:val="auto"/>
        </w:rPr>
        <w:t xml:space="preserve">           </w:t>
      </w:r>
      <w:r w:rsidRPr="00557045">
        <w:rPr>
          <w:color w:val="auto"/>
        </w:rPr>
        <w:t xml:space="preserve"> </w:t>
      </w:r>
      <w:sdt>
        <w:sdtPr>
          <w:rPr>
            <w:color w:val="auto"/>
          </w:rPr>
          <w:alias w:val="00/00/0000"/>
          <w:tag w:val="00/00/0000"/>
          <w:id w:val="-1714879407"/>
          <w:placeholder>
            <w:docPart w:val="192966FAA7914BA4AE40B0A09ACEA1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uma data.</w:t>
          </w:r>
        </w:sdtContent>
      </w:sdt>
    </w:p>
    <w:p w14:paraId="54CD9459" w14:textId="7998F632" w:rsidR="00557045" w:rsidRPr="00557045" w:rsidRDefault="00557045" w:rsidP="00DB5F3F">
      <w:pPr>
        <w:rPr>
          <w:color w:val="auto"/>
        </w:rPr>
      </w:pPr>
    </w:p>
    <w:p w14:paraId="7C29C79C" w14:textId="01833AD8" w:rsidR="00557045" w:rsidRDefault="00557045" w:rsidP="00DB5F3F">
      <w:pPr>
        <w:rPr>
          <w:color w:val="auto"/>
        </w:rPr>
      </w:pPr>
      <w:r w:rsidRPr="00557045">
        <w:rPr>
          <w:color w:val="auto"/>
        </w:rPr>
        <w:t>Endereço:</w:t>
      </w:r>
      <w:r>
        <w:rPr>
          <w:color w:val="auto"/>
        </w:rPr>
        <w:t xml:space="preserve">                       </w:t>
      </w:r>
      <w:r w:rsidR="00664817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F54F48">
        <w:rPr>
          <w:color w:val="auto"/>
        </w:rPr>
        <w:t xml:space="preserve"> </w:t>
      </w:r>
      <w:r>
        <w:rPr>
          <w:color w:val="auto"/>
        </w:rPr>
        <w:t xml:space="preserve">    </w:t>
      </w:r>
      <w:sdt>
        <w:sdtPr>
          <w:rPr>
            <w:color w:val="auto"/>
          </w:rPr>
          <w:id w:val="2087798016"/>
          <w:placeholder>
            <w:docPart w:val="3573E37EB86D4119956363E6C312ED02"/>
          </w:placeholder>
          <w:showingPlcHdr/>
        </w:sdtPr>
        <w:sdtEndPr/>
        <w:sdtContent>
          <w:r w:rsidR="00664817"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4C11A62C" w14:textId="5C20B63B" w:rsidR="00664817" w:rsidRDefault="00664817" w:rsidP="00DB5F3F">
      <w:pPr>
        <w:rPr>
          <w:color w:val="auto"/>
        </w:rPr>
      </w:pPr>
    </w:p>
    <w:p w14:paraId="6DFBE3E0" w14:textId="45DD3F9B" w:rsidR="00664817" w:rsidRPr="00557045" w:rsidRDefault="00664817" w:rsidP="00DB5F3F">
      <w:pPr>
        <w:rPr>
          <w:color w:val="auto"/>
        </w:rPr>
      </w:pPr>
      <w:r>
        <w:rPr>
          <w:color w:val="auto"/>
        </w:rPr>
        <w:t>Email:</w:t>
      </w:r>
      <w:r w:rsidR="00771B67">
        <w:rPr>
          <w:color w:val="auto"/>
        </w:rPr>
        <w:t xml:space="preserve">                                     </w:t>
      </w:r>
      <w:sdt>
        <w:sdtPr>
          <w:rPr>
            <w:color w:val="auto"/>
          </w:rPr>
          <w:id w:val="1617014739"/>
          <w:placeholder>
            <w:docPart w:val="795BAF2975EC41CE950706C1505CEFDF"/>
          </w:placeholder>
          <w:showingPlcHdr/>
        </w:sdtPr>
        <w:sdtEndPr/>
        <w:sdtContent>
          <w:r w:rsidR="00771B67"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133D9DAD" w14:textId="2964C50D" w:rsidR="00C00796" w:rsidRDefault="00C00796" w:rsidP="00DB5F3F">
      <w:pPr>
        <w:rPr>
          <w:color w:val="auto"/>
        </w:rPr>
      </w:pPr>
    </w:p>
    <w:p w14:paraId="19E839F9" w14:textId="61137AC9" w:rsidR="00C00796" w:rsidRDefault="00C00796" w:rsidP="00DB5F3F">
      <w:pPr>
        <w:rPr>
          <w:color w:val="auto"/>
        </w:rPr>
      </w:pPr>
    </w:p>
    <w:p w14:paraId="0040F3C3" w14:textId="77777777" w:rsidR="00B20FA4" w:rsidRDefault="00B20FA4" w:rsidP="00DB5F3F">
      <w:pPr>
        <w:rPr>
          <w:color w:val="auto"/>
        </w:rPr>
      </w:pPr>
      <w:bookmarkStart w:id="3" w:name="_Hlk21960744"/>
    </w:p>
    <w:p w14:paraId="53BDD365" w14:textId="02EE04F6" w:rsidR="00DB5F3F" w:rsidRPr="000635F3" w:rsidRDefault="00DB5F3F" w:rsidP="00DB5F3F">
      <w:pPr>
        <w:rPr>
          <w:color w:val="auto"/>
        </w:rPr>
      </w:pPr>
      <w:r w:rsidRPr="000635F3">
        <w:rPr>
          <w:color w:val="auto"/>
        </w:rPr>
        <w:t xml:space="preserve">CPF: </w:t>
      </w:r>
      <w:sdt>
        <w:sdtPr>
          <w:rPr>
            <w:color w:val="auto"/>
          </w:rPr>
          <w:id w:val="-2103245252"/>
          <w:placeholder>
            <w:docPart w:val="12C06DD26EBD428589EE9B75BE9B41DA"/>
          </w:placeholder>
          <w:showingPlcHdr/>
        </w:sdtPr>
        <w:sdtEndPr/>
        <w:sdtContent>
          <w:r w:rsidR="0064190C"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sdtContent>
      </w:sdt>
      <w:bookmarkEnd w:id="3"/>
      <w:r w:rsidRPr="000635F3">
        <w:rPr>
          <w:color w:val="auto"/>
        </w:rPr>
        <w:t xml:space="preserve">  </w:t>
      </w:r>
      <w:r w:rsidR="0032399D" w:rsidRPr="000635F3">
        <w:rPr>
          <w:color w:val="auto"/>
        </w:rPr>
        <w:t xml:space="preserve">          </w:t>
      </w:r>
      <w:r w:rsidRPr="000635F3">
        <w:rPr>
          <w:color w:val="auto"/>
        </w:rPr>
        <w:t xml:space="preserve"> N</w:t>
      </w:r>
      <w:r w:rsidR="00555203" w:rsidRPr="000635F3">
        <w:rPr>
          <w:color w:val="auto"/>
        </w:rPr>
        <w:t>acionalidade</w:t>
      </w:r>
      <w:r w:rsidRPr="000635F3">
        <w:rPr>
          <w:color w:val="auto"/>
        </w:rPr>
        <w:t xml:space="preserve">: </w:t>
      </w:r>
      <w:sdt>
        <w:sdtPr>
          <w:rPr>
            <w:color w:val="auto"/>
          </w:rPr>
          <w:id w:val="-2083601996"/>
          <w:placeholder>
            <w:docPart w:val="0C6FB064B91F47AEA1A36AC7AC6166E3"/>
          </w:placeholder>
          <w:showingPlcHdr/>
        </w:sdtPr>
        <w:sdtEndPr/>
        <w:sdtContent>
          <w:r w:rsidR="0064190C"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sdtContent>
      </w:sdt>
    </w:p>
    <w:p w14:paraId="3463A9AD" w14:textId="77777777" w:rsidR="00DB5F3F" w:rsidRPr="000635F3" w:rsidRDefault="00DB5F3F" w:rsidP="00DB5F3F">
      <w:pPr>
        <w:rPr>
          <w:color w:val="auto"/>
        </w:rPr>
      </w:pPr>
    </w:p>
    <w:p w14:paraId="3ACDEE81" w14:textId="47887D84" w:rsidR="008F2C78" w:rsidRPr="000635F3" w:rsidRDefault="00DB5F3F" w:rsidP="00DB5F3F">
      <w:r w:rsidRPr="000635F3">
        <w:rPr>
          <w:color w:val="auto"/>
        </w:rPr>
        <w:t xml:space="preserve">Cor/Raça:  </w:t>
      </w:r>
      <w:r w:rsidRPr="000635F3">
        <w:rPr>
          <w:color w:val="auto"/>
          <w:bdr w:val="single" w:sz="4" w:space="0" w:color="D9D9D9" w:themeColor="background1" w:themeShade="D9"/>
        </w:rPr>
        <w:t xml:space="preserve">  </w:t>
      </w:r>
      <w:sdt>
        <w:sdtPr>
          <w:rPr>
            <w:color w:val="auto"/>
            <w:bdr w:val="single" w:sz="4" w:space="0" w:color="D9D9D9" w:themeColor="background1" w:themeShade="D9"/>
          </w:rPr>
          <w:id w:val="626363685"/>
          <w:placeholder>
            <w:docPart w:val="E7B7C83400F34888970F719E5732A8E1"/>
          </w:placeholder>
          <w:showingPlcHdr/>
          <w:dropDownList>
            <w:listItem w:value="Escolher um item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dropDownList>
        </w:sdtPr>
        <w:sdtEndPr>
          <w:rPr>
            <w:bdr w:val="single" w:sz="4" w:space="0" w:color="auto"/>
          </w:rPr>
        </w:sdtEndPr>
        <w:sdtContent>
          <w:r w:rsidR="00E414F1"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Escolher um item.</w:t>
          </w:r>
        </w:sdtContent>
      </w:sdt>
      <w:r w:rsidRPr="000635F3">
        <w:rPr>
          <w:color w:val="auto"/>
        </w:rPr>
        <w:t xml:space="preserve">  </w:t>
      </w:r>
      <w:r w:rsidRPr="000635F3">
        <w:rPr>
          <w:rFonts w:cs="Arial-BoldMT"/>
          <w:color w:val="auto"/>
          <w:lang w:val="pt-BR"/>
        </w:rPr>
        <w:t xml:space="preserve">Estado de nascimento (UF) </w:t>
      </w:r>
      <w:sdt>
        <w:sdtPr>
          <w:rPr>
            <w:color w:val="auto"/>
            <w:bdr w:val="single" w:sz="4" w:space="0" w:color="D9D9D9" w:themeColor="background1" w:themeShade="D9"/>
          </w:rPr>
          <w:id w:val="166068574"/>
          <w:placeholder>
            <w:docPart w:val="505FB36569F0445F8B2E5026F562A90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D85AB8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r w:rsidR="00D85AB8" w:rsidRPr="000635F3">
        <w:rPr>
          <w:rFonts w:cs="Arial-BoldMT"/>
          <w:color w:val="auto"/>
          <w:lang w:val="pt-BR"/>
        </w:rPr>
        <w:t xml:space="preserve"> </w:t>
      </w:r>
      <w:r w:rsidR="0032399D" w:rsidRPr="000635F3">
        <w:rPr>
          <w:rFonts w:cs="Arial-BoldMT"/>
          <w:color w:val="auto"/>
          <w:lang w:val="pt-BR"/>
        </w:rPr>
        <w:t xml:space="preserve"> </w:t>
      </w:r>
      <w:r w:rsidR="00613437">
        <w:rPr>
          <w:rFonts w:cs="Arial-BoldMT"/>
          <w:color w:val="auto"/>
          <w:lang w:val="pt-BR"/>
        </w:rPr>
        <w:t>Naturalidade</w:t>
      </w:r>
      <w:r w:rsidRPr="000635F3">
        <w:rPr>
          <w:rFonts w:cs="Arial-BoldMT"/>
          <w:color w:val="auto"/>
          <w:lang w:val="pt-BR"/>
        </w:rPr>
        <w:t xml:space="preserve"> </w:t>
      </w:r>
      <w:sdt>
        <w:sdtPr>
          <w:rPr>
            <w:rFonts w:cs="Arial-BoldMT"/>
            <w:color w:val="auto"/>
            <w:lang w:val="pt-BR"/>
          </w:rPr>
          <w:id w:val="-200168236"/>
          <w:placeholder>
            <w:docPart w:val="044F99DDF4AD4366895713A3EB3422FC"/>
          </w:placeholder>
          <w:showingPlcHdr/>
        </w:sdtPr>
        <w:sdtEndPr/>
        <w:sdtContent>
          <w:r w:rsidR="00033F14"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031CED28" w14:textId="6A2A08AF" w:rsidR="00293E4B" w:rsidRPr="000635F3" w:rsidRDefault="00293E4B">
      <w:pPr>
        <w:rPr>
          <w:rFonts w:cs="Arial-BoldMT"/>
          <w:color w:val="auto"/>
          <w:lang w:val="pt-BR"/>
        </w:rPr>
      </w:pPr>
      <w:r w:rsidRPr="000635F3">
        <w:rPr>
          <w:rFonts w:cs="Arial-BoldMT"/>
          <w:color w:val="auto"/>
          <w:lang w:val="pt-BR"/>
        </w:rPr>
        <w:t>M</w:t>
      </w:r>
      <w:r w:rsidR="00C32607" w:rsidRPr="000635F3">
        <w:rPr>
          <w:rFonts w:cs="Arial-BoldMT"/>
          <w:color w:val="auto"/>
          <w:lang w:val="pt-BR"/>
        </w:rPr>
        <w:t>unicípio de nascimento</w:t>
      </w:r>
      <w:r w:rsidR="0011373E" w:rsidRPr="000635F3">
        <w:rPr>
          <w:rFonts w:cs="Arial-BoldMT"/>
          <w:color w:val="auto"/>
          <w:lang w:val="pt-BR"/>
        </w:rPr>
        <w:t xml:space="preserve">: </w:t>
      </w:r>
      <w:r w:rsidR="0011373E" w:rsidRPr="000635F3">
        <w:rPr>
          <w:color w:val="auto"/>
        </w:rPr>
        <w:t xml:space="preserve"> </w:t>
      </w:r>
      <w:r w:rsidR="0011373E" w:rsidRPr="000635F3">
        <w:rPr>
          <w:color w:val="auto"/>
          <w:bdr w:val="single" w:sz="4" w:space="0" w:color="D9D9D9" w:themeColor="background1" w:themeShade="D9"/>
        </w:rPr>
        <w:t xml:space="preserve">  </w:t>
      </w:r>
      <w:sdt>
        <w:sdtPr>
          <w:rPr>
            <w:color w:val="auto"/>
            <w:bdr w:val="single" w:sz="4" w:space="0" w:color="D9D9D9" w:themeColor="background1" w:themeShade="D9"/>
          </w:rPr>
          <w:id w:val="431633448"/>
          <w:placeholder>
            <w:docPart w:val="AE1948FEE0D94F85A01952B6DB89A368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D85AB8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r w:rsidR="0011373E" w:rsidRPr="000635F3">
        <w:rPr>
          <w:rFonts w:cs="Arial-BoldMT"/>
          <w:color w:val="auto"/>
          <w:lang w:val="pt-BR"/>
        </w:rPr>
        <w:t>E</w:t>
      </w:r>
      <w:r w:rsidR="00C32607" w:rsidRPr="000635F3">
        <w:rPr>
          <w:rFonts w:cs="Arial-BoldMT"/>
          <w:color w:val="auto"/>
          <w:lang w:val="pt-BR"/>
        </w:rPr>
        <w:t>stado civil</w:t>
      </w:r>
      <w:r w:rsidR="0011373E" w:rsidRPr="000635F3">
        <w:rPr>
          <w:rFonts w:cs="Arial-BoldMT"/>
          <w:color w:val="auto"/>
          <w:lang w:val="pt-BR"/>
        </w:rPr>
        <w:t xml:space="preserve">:  </w:t>
      </w:r>
      <w:sdt>
        <w:sdtPr>
          <w:rPr>
            <w:rFonts w:cs="Arial-BoldMT"/>
            <w:color w:val="auto"/>
            <w:lang w:val="pt-BR"/>
          </w:rPr>
          <w:id w:val="-457798375"/>
          <w:placeholder>
            <w:docPart w:val="2CF12B1F2EC04885B2FE5878FB49B250"/>
          </w:placeholder>
          <w:showingPlcHdr/>
          <w:dropDownList>
            <w:listItem w:value="Escolher um item."/>
            <w:listItem w:displayText="Casado" w:value="Casado"/>
            <w:listItem w:displayText="Divorciado" w:value="Divorciado"/>
            <w:listItem w:displayText="Separado" w:value="Separado"/>
            <w:listItem w:displayText="Solteiro" w:value="Solteiro"/>
            <w:listItem w:displayText="Viúvo" w:value="Viúvo"/>
          </w:dropDownList>
        </w:sdtPr>
        <w:sdtEndPr/>
        <w:sdtContent>
          <w:r w:rsidR="0011373E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r w:rsidR="00E87607" w:rsidRPr="000635F3">
        <w:rPr>
          <w:rFonts w:cs="Arial-BoldMT"/>
          <w:color w:val="auto"/>
          <w:lang w:val="pt-BR"/>
        </w:rPr>
        <w:t xml:space="preserve"> </w:t>
      </w:r>
      <w:r w:rsidR="00E87607" w:rsidRPr="000635F3">
        <w:t xml:space="preserve">Documento:   </w:t>
      </w:r>
      <w:sdt>
        <w:sdtPr>
          <w:rPr>
            <w:rFonts w:cs="Arial-BoldMT"/>
            <w:color w:val="auto"/>
            <w:lang w:val="pt-BR"/>
          </w:rPr>
          <w:id w:val="1222183696"/>
          <w:placeholder>
            <w:docPart w:val="762B0D2B56EB49ECB20A8D7BEEAE9B61"/>
          </w:placeholder>
          <w:showingPlcHdr/>
          <w:dropDownList>
            <w:listItem w:value="Escolher um item."/>
            <w:listItem w:displayText="RG" w:value="RG"/>
            <w:listItem w:displayText="CNH" w:value="CNH"/>
            <w:listItem w:displayText="OC" w:value="OC"/>
            <w:listItem w:displayText="RNE" w:value="RNE"/>
          </w:dropDownList>
        </w:sdtPr>
        <w:sdtEndPr/>
        <w:sdtContent>
          <w:r w:rsidR="000635F3" w:rsidRPr="00555203">
            <w:rPr>
              <w:rStyle w:val="TextodoEspaoReservado"/>
              <w:bdr w:val="single" w:sz="4" w:space="0" w:color="BFBFBF" w:themeColor="background1" w:themeShade="BF"/>
            </w:rPr>
            <w:t>Escolher um item.</w:t>
          </w:r>
        </w:sdtContent>
      </w:sdt>
    </w:p>
    <w:p w14:paraId="1F3E18A8" w14:textId="2C44A9E4" w:rsidR="00C72ECB" w:rsidRPr="000635F3" w:rsidRDefault="00C72ECB">
      <w:pPr>
        <w:rPr>
          <w:rFonts w:cs="Arial-BoldMT"/>
          <w:color w:val="auto"/>
          <w:lang w:val="pt-BR"/>
        </w:rPr>
      </w:pPr>
    </w:p>
    <w:p w14:paraId="58D80209" w14:textId="77777777" w:rsidR="00B65CF9" w:rsidRPr="000635F3" w:rsidRDefault="00547E33" w:rsidP="00B65CF9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0635F3">
        <w:rPr>
          <w:color w:val="auto"/>
        </w:rPr>
        <w:t>Nº de Identidade</w:t>
      </w:r>
      <w:r w:rsidR="008E4E05" w:rsidRPr="000635F3">
        <w:rPr>
          <w:color w:val="auto"/>
        </w:rPr>
        <w:t>:</w:t>
      </w:r>
      <w:r w:rsidRPr="000635F3">
        <w:rPr>
          <w:color w:val="auto"/>
        </w:rPr>
        <w:t xml:space="preserve"> </w:t>
      </w:r>
      <w:r w:rsidR="008E4E05" w:rsidRPr="000635F3">
        <w:rPr>
          <w:color w:val="auto"/>
        </w:rPr>
        <w:t xml:space="preserve"> </w:t>
      </w:r>
      <w:sdt>
        <w:sdtPr>
          <w:rPr>
            <w:color w:val="auto"/>
          </w:rPr>
          <w:id w:val="-536428365"/>
          <w:placeholder>
            <w:docPart w:val="907A52EE253E41CF94B7DA53BE1F06BD"/>
          </w:placeholder>
          <w:showingPlcHdr/>
        </w:sdtPr>
        <w:sdtEndPr/>
        <w:sdtContent>
          <w:r w:rsidR="008E4E05"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 w:rsidR="00B65CF9">
        <w:rPr>
          <w:color w:val="auto"/>
        </w:rPr>
        <w:t xml:space="preserve">          </w:t>
      </w:r>
      <w:r w:rsidR="00B65CF9" w:rsidRPr="000635F3">
        <w:rPr>
          <w:color w:val="auto"/>
        </w:rPr>
        <w:t xml:space="preserve">   </w:t>
      </w:r>
      <w:r w:rsidR="00B65CF9" w:rsidRPr="000635F3">
        <w:rPr>
          <w:rFonts w:cs="Arial-BoldMT"/>
          <w:color w:val="auto"/>
          <w:lang w:val="pt-BR"/>
        </w:rPr>
        <w:t xml:space="preserve">UF Emissora: </w:t>
      </w:r>
      <w:bookmarkStart w:id="4" w:name="_Hlk21962277"/>
      <w:sdt>
        <w:sdtPr>
          <w:rPr>
            <w:color w:val="auto"/>
            <w:bdr w:val="single" w:sz="4" w:space="0" w:color="D9D9D9" w:themeColor="background1" w:themeShade="D9"/>
          </w:rPr>
          <w:id w:val="88584052"/>
          <w:placeholder>
            <w:docPart w:val="175FA327F2DE46E794D4BE4135E0FF2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B65CF9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bookmarkEnd w:id="4"/>
    </w:p>
    <w:p w14:paraId="71D3072E" w14:textId="77777777" w:rsidR="00B65CF9" w:rsidRPr="000635F3" w:rsidRDefault="00B65CF9" w:rsidP="00B65CF9">
      <w:pPr>
        <w:rPr>
          <w:rFonts w:cs="Arial-BoldMT"/>
          <w:color w:val="auto"/>
          <w:lang w:val="pt-BR"/>
        </w:rPr>
      </w:pPr>
    </w:p>
    <w:p w14:paraId="259C481E" w14:textId="04F7C21F" w:rsidR="00F90812" w:rsidRPr="00F12210" w:rsidRDefault="00F90812" w:rsidP="00B65CF9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F12210">
        <w:rPr>
          <w:rFonts w:cs="Arial-BoldMT"/>
          <w:color w:val="auto"/>
          <w:lang w:val="pt-BR"/>
        </w:rPr>
        <w:t xml:space="preserve">Órgão emissor:     </w:t>
      </w:r>
      <w:sdt>
        <w:sdtPr>
          <w:rPr>
            <w:color w:val="auto"/>
            <w:bdr w:val="single" w:sz="4" w:space="0" w:color="BFBFBF" w:themeColor="background1" w:themeShade="BF"/>
          </w:rPr>
          <w:id w:val="208917077"/>
          <w:placeholder>
            <w:docPart w:val="50201A6DD85B42CEBAD5CFDCA96D56D1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 w:rsidR="00E24FEB" w:rsidRPr="00F12210">
        <w:rPr>
          <w:color w:val="auto"/>
        </w:rPr>
        <w:t xml:space="preserve">              G</w:t>
      </w:r>
      <w:r w:rsidR="00E24FEB" w:rsidRPr="00F12210">
        <w:rPr>
          <w:rFonts w:cs="Arial-BoldMT"/>
          <w:color w:val="auto"/>
          <w:lang w:val="pt-BR"/>
        </w:rPr>
        <w:t xml:space="preserve">rau de instrução: </w:t>
      </w:r>
      <w:sdt>
        <w:sdtPr>
          <w:rPr>
            <w:rFonts w:cs="Arial-BoldMT"/>
            <w:color w:val="auto"/>
            <w:lang w:val="pt-BR"/>
          </w:rPr>
          <w:id w:val="-500737142"/>
          <w:placeholder>
            <w:docPart w:val="CD5F92BD157D4D63A8B58663856332DC"/>
          </w:placeholder>
          <w:showingPlcHdr/>
          <w:dropDownList>
            <w:listItem w:value="Escolher um item."/>
            <w:listItem w:displayText="Ensino Médio" w:value="Ensino Médio"/>
            <w:listItem w:displayText="Ensino Superior" w:value="Ensino Superior"/>
            <w:listItem w:displayText="Pós Graduação" w:value="Pós Graduação"/>
            <w:listItem w:displayText="Mestrado" w:value="Mestrado"/>
            <w:listItem w:displayText="Doutorado" w:value="Doutorado"/>
            <w:listItem w:displayText="Pós Doutorado" w:value="Pós Doutorado"/>
          </w:dropDownList>
        </w:sdtPr>
        <w:sdtEndPr/>
        <w:sdtContent>
          <w:r w:rsidR="00E24FEB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</w:p>
    <w:p w14:paraId="01F540D8" w14:textId="38C545CF" w:rsidR="00F90812" w:rsidRPr="00F12210" w:rsidRDefault="00F90812">
      <w:pPr>
        <w:rPr>
          <w:rFonts w:cs="Arial-BoldMT"/>
          <w:color w:val="auto"/>
          <w:lang w:val="pt-BR"/>
        </w:rPr>
      </w:pPr>
    </w:p>
    <w:p w14:paraId="0313D78B" w14:textId="2331F1AD" w:rsidR="00F90812" w:rsidRDefault="00F12210">
      <w:pPr>
        <w:rPr>
          <w:color w:val="auto"/>
        </w:rPr>
      </w:pPr>
      <w:r w:rsidRPr="00F12210">
        <w:rPr>
          <w:rFonts w:cs="Arial-BoldMT"/>
          <w:color w:val="auto"/>
          <w:lang w:val="pt-BR"/>
        </w:rPr>
        <w:t>Currículo (link para currículo lattes)</w:t>
      </w:r>
      <w:r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529451041"/>
          <w:placeholder>
            <w:docPart w:val="081ADBC4B6674B72B6488A4738C98F06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03D97CC5" w14:textId="77777777" w:rsidR="005D1C3D" w:rsidRDefault="005D1C3D">
      <w:pPr>
        <w:rPr>
          <w:color w:val="auto"/>
        </w:rPr>
      </w:pPr>
    </w:p>
    <w:p w14:paraId="513A1115" w14:textId="31343429" w:rsidR="005D1C3D" w:rsidRDefault="005D1C3D" w:rsidP="005D1C3D">
      <w:pPr>
        <w:rPr>
          <w:color w:val="auto"/>
        </w:rPr>
      </w:pPr>
      <w:r w:rsidRPr="005D1C3D">
        <w:rPr>
          <w:color w:val="auto"/>
        </w:rPr>
        <w:t>Tempo de atuação na área específica do</w:t>
      </w:r>
      <w:r>
        <w:rPr>
          <w:color w:val="auto"/>
        </w:rPr>
        <w:t xml:space="preserve"> </w:t>
      </w:r>
      <w:r w:rsidRPr="005D1C3D">
        <w:rPr>
          <w:color w:val="auto"/>
        </w:rPr>
        <w:t>projeto</w:t>
      </w:r>
      <w:r>
        <w:rPr>
          <w:color w:val="auto"/>
        </w:rPr>
        <w:t xml:space="preserve"> </w:t>
      </w:r>
      <w:sdt>
        <w:sdtPr>
          <w:rPr>
            <w:color w:val="auto"/>
          </w:rPr>
          <w:id w:val="70010696"/>
          <w:placeholder>
            <w:docPart w:val="F3A3C06C0E8F4DBA9B767C3A63EED0A1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3AC1E728" w14:textId="77777777" w:rsidR="00AD559E" w:rsidRDefault="00AD559E" w:rsidP="005D1C3D">
      <w:pPr>
        <w:rPr>
          <w:color w:val="auto"/>
        </w:rPr>
      </w:pPr>
    </w:p>
    <w:p w14:paraId="2DB1FC3E" w14:textId="77777777" w:rsidR="00AD559E" w:rsidRDefault="00AD559E" w:rsidP="00AD559E">
      <w:pPr>
        <w:pBdr>
          <w:top w:val="single" w:sz="4" w:space="1" w:color="BFBFBF" w:themeColor="background1" w:themeShade="BF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</w:p>
    <w:p w14:paraId="5F518303" w14:textId="01578D3A" w:rsidR="00E005A5" w:rsidRDefault="00E005A5" w:rsidP="00E005A5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  <w:r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  <w:t>CONTATOS</w:t>
      </w:r>
    </w:p>
    <w:p w14:paraId="16D19E86" w14:textId="77777777" w:rsidR="00AD559E" w:rsidRDefault="00AD559E" w:rsidP="00E005A5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</w:p>
    <w:p w14:paraId="746FDC99" w14:textId="2CB65888" w:rsidR="005D1C3D" w:rsidRDefault="00C57457" w:rsidP="005D1C3D">
      <w:pPr>
        <w:rPr>
          <w:color w:val="auto"/>
        </w:rPr>
      </w:pPr>
      <w:r>
        <w:t xml:space="preserve">Telefone: </w:t>
      </w:r>
      <w:sdt>
        <w:sdtPr>
          <w:rPr>
            <w:color w:val="auto"/>
          </w:rPr>
          <w:id w:val="1375961565"/>
          <w:placeholder>
            <w:docPart w:val="6586E0EBD21045D189A7C0EF2BF70EF5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>
        <w:rPr>
          <w:color w:val="auto"/>
        </w:rPr>
        <w:t xml:space="preserve"> Celular: </w:t>
      </w:r>
      <w:sdt>
        <w:sdtPr>
          <w:rPr>
            <w:color w:val="auto"/>
          </w:rPr>
          <w:id w:val="-1073659164"/>
          <w:placeholder>
            <w:docPart w:val="D2FD85A3051A441084CE1F05637C958E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137818AE" w14:textId="194AB338" w:rsidR="00AD559E" w:rsidRDefault="00AD559E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61CA196C" w14:textId="213E3946" w:rsidR="003B28F0" w:rsidRDefault="003B28F0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6B2801A0" w14:textId="77777777" w:rsidR="003B28F0" w:rsidRDefault="003B28F0" w:rsidP="00AD559E">
      <w:pPr>
        <w:pBdr>
          <w:top w:val="single" w:sz="4" w:space="1" w:color="BFBFBF" w:themeColor="background1" w:themeShade="BF"/>
        </w:pBdr>
      </w:pPr>
    </w:p>
    <w:p w14:paraId="320EB3FD" w14:textId="636D2D18" w:rsidR="00E37B0A" w:rsidRDefault="00E37B0A" w:rsidP="00E37B0A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  <w:r w:rsidRPr="00AF4CF6">
        <w:rPr>
          <w:rFonts w:cs="Arial-BoldMT"/>
          <w:b/>
          <w:bCs/>
          <w:color w:val="auto"/>
          <w:sz w:val="24"/>
          <w:szCs w:val="24"/>
          <w:lang w:val="pt-BR"/>
        </w:rPr>
        <w:t>DADOS BANCÁRIOS</w:t>
      </w:r>
    </w:p>
    <w:p w14:paraId="6E67EA20" w14:textId="77777777" w:rsidR="00AF4CF6" w:rsidRPr="00AF4CF6" w:rsidRDefault="00AF4CF6" w:rsidP="00E37B0A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600AEEC5" w14:textId="15BDFA7E" w:rsidR="00E37B0A" w:rsidRPr="00AF4CF6" w:rsidRDefault="00594FA2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AF4CF6">
        <w:rPr>
          <w:rFonts w:cs="Arial-BoldMT"/>
          <w:color w:val="auto"/>
          <w:lang w:val="pt-BR"/>
        </w:rPr>
        <w:t>Nome do banco</w:t>
      </w:r>
      <w:r>
        <w:rPr>
          <w:rFonts w:cs="Arial-BoldMT"/>
          <w:color w:val="auto"/>
          <w:lang w:val="pt-BR"/>
        </w:rPr>
        <w:t xml:space="preserve">: </w:t>
      </w:r>
      <w:sdt>
        <w:sdtPr>
          <w:rPr>
            <w:color w:val="auto"/>
          </w:rPr>
          <w:id w:val="1176539384"/>
          <w:placeholder>
            <w:docPart w:val="C04070DFCB794C93A421F29BB02B8675"/>
          </w:placeholder>
          <w:showingPlcHdr/>
        </w:sdtPr>
        <w:sdtEndPr/>
        <w:sdtContent>
          <w:r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 w:rsidR="00AF4CF6" w:rsidRPr="00AF4CF6">
        <w:rPr>
          <w:rFonts w:cs="Arial-BoldMT"/>
          <w:color w:val="auto"/>
          <w:lang w:val="pt-BR"/>
        </w:rPr>
        <w:t xml:space="preserve">      </w:t>
      </w:r>
      <w:r>
        <w:rPr>
          <w:rFonts w:cs="Arial-BoldMT"/>
          <w:color w:val="auto"/>
          <w:lang w:val="pt-BR"/>
        </w:rPr>
        <w:t>T</w:t>
      </w:r>
      <w:r w:rsidRPr="00AF4CF6">
        <w:rPr>
          <w:rFonts w:cs="Arial-BoldMT"/>
          <w:color w:val="auto"/>
          <w:lang w:val="pt-BR"/>
        </w:rPr>
        <w:t>ipo de conta</w:t>
      </w:r>
      <w:r>
        <w:rPr>
          <w:rFonts w:cs="Arial-BoldMT"/>
          <w:color w:val="auto"/>
          <w:lang w:val="pt-BR"/>
        </w:rPr>
        <w:t xml:space="preserve">:  </w:t>
      </w:r>
      <w:sdt>
        <w:sdtPr>
          <w:rPr>
            <w:rFonts w:cs="Arial-BoldMT"/>
            <w:color w:val="auto"/>
            <w:lang w:val="pt-BR"/>
          </w:rPr>
          <w:id w:val="-436682472"/>
          <w:placeholder>
            <w:docPart w:val="BB2ED0EF9E7A4555A9EFD12A9FA507BB"/>
          </w:placeholder>
          <w:showingPlcHdr/>
          <w:dropDownList>
            <w:listItem w:value="Escolher um item."/>
            <w:listItem w:displayText="Corrente" w:value="Corrente"/>
            <w:listItem w:displayText="Poupança" w:value="Poupança"/>
          </w:dropDownList>
        </w:sdtPr>
        <w:sdtEndPr/>
        <w:sdtContent>
          <w:r w:rsidR="00B17371" w:rsidRPr="00F54F48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</w:p>
    <w:p w14:paraId="52D173F8" w14:textId="77777777" w:rsidR="00E37B0A" w:rsidRPr="00AF4CF6" w:rsidRDefault="00E37B0A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</w:p>
    <w:p w14:paraId="67D465A1" w14:textId="0BBCD532" w:rsidR="00E37B0A" w:rsidRPr="00AF4CF6" w:rsidRDefault="00FC2B1B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>
        <w:rPr>
          <w:rFonts w:cs="Arial-BoldMT"/>
          <w:color w:val="auto"/>
          <w:lang w:val="pt-BR"/>
        </w:rPr>
        <w:t>N</w:t>
      </w:r>
      <w:r w:rsidR="00B17371" w:rsidRPr="00AF4CF6">
        <w:rPr>
          <w:rFonts w:cs="Arial-BoldMT"/>
          <w:color w:val="auto"/>
          <w:lang w:val="pt-BR"/>
        </w:rPr>
        <w:t xml:space="preserve">º da </w:t>
      </w:r>
      <w:r w:rsidR="00F46EBE" w:rsidRPr="00AF4CF6">
        <w:rPr>
          <w:rFonts w:cs="Arial-BoldMT"/>
          <w:color w:val="auto"/>
          <w:lang w:val="pt-BR"/>
        </w:rPr>
        <w:t>agência</w:t>
      </w:r>
      <w:r w:rsidR="00F46EBE">
        <w:rPr>
          <w:rFonts w:cs="Arial-BoldMT"/>
          <w:color w:val="auto"/>
          <w:lang w:val="pt-BR"/>
        </w:rPr>
        <w:t>:</w:t>
      </w:r>
      <w:r w:rsidR="00F54F48">
        <w:rPr>
          <w:rFonts w:cs="Arial-BoldMT"/>
          <w:color w:val="auto"/>
          <w:lang w:val="pt-BR"/>
        </w:rPr>
        <w:t xml:space="preserve">  </w:t>
      </w:r>
      <w:r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-31647860"/>
          <w:placeholder>
            <w:docPart w:val="FC472FDD8F97415A9D052570DAE0122E"/>
          </w:placeholder>
          <w:showingPlcHdr/>
        </w:sdtPr>
        <w:sdtEndPr/>
        <w:sdtContent>
          <w:r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>
        <w:rPr>
          <w:color w:val="auto"/>
        </w:rPr>
        <w:t xml:space="preserve"> </w:t>
      </w:r>
      <w:r w:rsidR="003228A1">
        <w:rPr>
          <w:color w:val="auto"/>
        </w:rPr>
        <w:t xml:space="preserve">       N</w:t>
      </w:r>
      <w:r w:rsidR="00B17371" w:rsidRPr="00AF4CF6">
        <w:rPr>
          <w:rFonts w:cs="Arial-BoldMT"/>
          <w:color w:val="auto"/>
          <w:lang w:val="pt-BR"/>
        </w:rPr>
        <w:t>º da conta</w:t>
      </w:r>
      <w:r w:rsidR="003228A1">
        <w:rPr>
          <w:rFonts w:cs="Arial-BoldMT"/>
          <w:color w:val="auto"/>
          <w:lang w:val="pt-BR"/>
        </w:rPr>
        <w:t>:</w:t>
      </w:r>
      <w:r w:rsidR="00F54F48">
        <w:rPr>
          <w:rFonts w:cs="Arial-BoldMT"/>
          <w:color w:val="auto"/>
          <w:lang w:val="pt-BR"/>
        </w:rPr>
        <w:t xml:space="preserve">  </w:t>
      </w:r>
      <w:r w:rsidR="003228A1"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1827241340"/>
          <w:placeholder>
            <w:docPart w:val="17435C415EC34126B1F2643A7D0C6004"/>
          </w:placeholder>
          <w:showingPlcHdr/>
        </w:sdtPr>
        <w:sdtEndPr/>
        <w:sdtContent>
          <w:r w:rsidR="003228A1"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0504B2AD" w14:textId="20475B1C" w:rsidR="00E37B0A" w:rsidRPr="00AF4CF6" w:rsidRDefault="00E37B0A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3C97F98C" w14:textId="7488FC73" w:rsidR="00393510" w:rsidRDefault="00393510" w:rsidP="00393510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>
        <w:rPr>
          <w:rFonts w:ascii="Franklin Gothic Medium" w:hAnsi="Franklin Gothic Medium"/>
        </w:rPr>
        <w:t>ATIVIDADES</w:t>
      </w:r>
      <w:r w:rsidRPr="00593C6C">
        <w:rPr>
          <w:rFonts w:ascii="Franklin Gothic Medium" w:hAnsi="Franklin Gothic Medium"/>
        </w:rPr>
        <w:t xml:space="preserve"> D</w:t>
      </w:r>
      <w:r>
        <w:rPr>
          <w:rFonts w:ascii="Franklin Gothic Medium" w:hAnsi="Franklin Gothic Medium"/>
        </w:rPr>
        <w:t>O BOLSISTA</w:t>
      </w:r>
    </w:p>
    <w:p w14:paraId="6C7F06DA" w14:textId="42C6793D" w:rsidR="00E37B0A" w:rsidRDefault="00E37B0A" w:rsidP="00AD559E">
      <w:pPr>
        <w:pBdr>
          <w:top w:val="single" w:sz="4" w:space="1" w:color="BFBFBF" w:themeColor="background1" w:themeShade="BF"/>
        </w:pBdr>
      </w:pPr>
    </w:p>
    <w:p w14:paraId="5325F1CD" w14:textId="40356C96" w:rsidR="00D33215" w:rsidRDefault="00D33215" w:rsidP="00AD559E">
      <w:pPr>
        <w:pBdr>
          <w:top w:val="single" w:sz="4" w:space="1" w:color="BFBFBF" w:themeColor="background1" w:themeShade="BF"/>
        </w:pBdr>
      </w:pPr>
      <w:r>
        <w:t>Atividades do Bolsistas</w:t>
      </w:r>
      <w:r w:rsidR="00FC0589">
        <w:t>:</w:t>
      </w:r>
    </w:p>
    <w:p w14:paraId="5C938B3C" w14:textId="77777777" w:rsidR="001C2A9A" w:rsidRDefault="001C2A9A" w:rsidP="00AD559E">
      <w:pPr>
        <w:pBdr>
          <w:top w:val="single" w:sz="4" w:space="1" w:color="BFBFBF" w:themeColor="background1" w:themeShade="BF"/>
        </w:pBdr>
      </w:pPr>
    </w:p>
    <w:sdt>
      <w:sdtPr>
        <w:id w:val="999081791"/>
        <w15:repeatingSection/>
      </w:sdtPr>
      <w:sdtEndPr/>
      <w:sdtContent>
        <w:sdt>
          <w:sdtPr>
            <w:id w:val="-203020386"/>
            <w:placeholder>
              <w:docPart w:val="B87DD70655BE435C9505C4C95B312B6E"/>
            </w:placeholder>
            <w:showingPlcHdr/>
            <w15:repeatingSectionItem/>
          </w:sdtPr>
          <w:sdtEndPr/>
          <w:sdtContent>
            <w:p w14:paraId="18764C89" w14:textId="0E565C38" w:rsidR="00D33215" w:rsidRDefault="000651A7" w:rsidP="00D33215">
              <w:r w:rsidRPr="003E564E">
                <w:rPr>
                  <w:rStyle w:val="TextodoEspaoReservado"/>
                  <w:bdr w:val="single" w:sz="4" w:space="0" w:color="BFBFBF" w:themeColor="background1" w:themeShade="BF"/>
                </w:rPr>
                <w:t>Insira qualquer conteúdo que você queira repetir, inclusive outros controles de conteúdo. Você também pode inserir esse controle em torno de linhas de tabela para repetir partes de uma tabela.</w:t>
              </w:r>
            </w:p>
          </w:sdtContent>
        </w:sdt>
      </w:sdtContent>
    </w:sdt>
    <w:p w14:paraId="3B028093" w14:textId="77777777" w:rsidR="000651A7" w:rsidRDefault="000651A7" w:rsidP="00D33215"/>
    <w:p w14:paraId="4A6257AC" w14:textId="6A0B546D" w:rsidR="00D33215" w:rsidRDefault="00D33215" w:rsidP="00D33215">
      <w:r>
        <w:t>Produtos de Entrega</w:t>
      </w:r>
      <w:r w:rsidR="00FC0589">
        <w:t>:</w:t>
      </w:r>
    </w:p>
    <w:p w14:paraId="35AB93EC" w14:textId="77777777" w:rsidR="001C2A9A" w:rsidRDefault="001C2A9A" w:rsidP="00D33215"/>
    <w:sdt>
      <w:sdtPr>
        <w:id w:val="-1551530850"/>
        <w15:repeatingSection/>
      </w:sdtPr>
      <w:sdtEndPr/>
      <w:sdtContent>
        <w:sdt>
          <w:sdtPr>
            <w:id w:val="-965425550"/>
            <w:placeholder>
              <w:docPart w:val="971314E6212F4558A117489D36DF587F"/>
            </w:placeholder>
            <w:showingPlcHdr/>
            <w15:repeatingSectionItem/>
          </w:sdtPr>
          <w:sdtEndPr/>
          <w:sdtContent>
            <w:p w14:paraId="3F3D8919" w14:textId="6B501E3C" w:rsidR="001C2A9A" w:rsidRPr="00D33215" w:rsidRDefault="00FC0589" w:rsidP="00D33215">
              <w:r w:rsidRPr="001C2A9A">
                <w:rPr>
                  <w:rStyle w:val="TextodoEspaoReservado"/>
                  <w:bdr w:val="single" w:sz="4" w:space="0" w:color="BFBFBF" w:themeColor="background1" w:themeShade="BF"/>
                </w:rPr>
                <w:t>Insira qualquer conteúdo que você queira repetir, inclusive outros controles de conteúdo. Você também pode inserir esse controle em torno de linhas de tabela para repetir partes de uma tabela.</w:t>
              </w:r>
            </w:p>
          </w:sdtContent>
        </w:sdt>
      </w:sdtContent>
    </w:sdt>
    <w:p w14:paraId="4B35130A" w14:textId="5FB8A93B" w:rsidR="00465090" w:rsidRDefault="00465090" w:rsidP="00D33215"/>
    <w:p w14:paraId="4A411F44" w14:textId="5CF9ECEB" w:rsidR="00465090" w:rsidRDefault="00465090" w:rsidP="00FE23E7">
      <w:pPr>
        <w:autoSpaceDE w:val="0"/>
        <w:autoSpaceDN w:val="0"/>
        <w:adjustRightInd w:val="0"/>
        <w:spacing w:before="0" w:after="0"/>
      </w:pPr>
    </w:p>
    <w:p w14:paraId="77B59068" w14:textId="77777777" w:rsidR="00A14EDB" w:rsidRDefault="00A14EDB" w:rsidP="003E564E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4"/>
          <w:szCs w:val="24"/>
          <w:lang w:val="pt-BR"/>
        </w:rPr>
      </w:pPr>
    </w:p>
    <w:p w14:paraId="2BB6248A" w14:textId="77777777" w:rsidR="00A14EDB" w:rsidRPr="002A184B" w:rsidRDefault="00A14EDB" w:rsidP="003E564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45FB7A47" w14:textId="0B71E6F6" w:rsidR="003E564E" w:rsidRPr="00832F8F" w:rsidRDefault="003E564E" w:rsidP="003E564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primeira - DA FINALIDADE</w:t>
      </w:r>
    </w:p>
    <w:p w14:paraId="3224ACB2" w14:textId="77777777" w:rsidR="00555203" w:rsidRPr="002A184B" w:rsidRDefault="00555203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1D323483" w14:textId="77777777" w:rsidR="00555203" w:rsidRPr="002A184B" w:rsidRDefault="00555203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7B02ED34" w14:textId="44020979" w:rsidR="007B21BF" w:rsidRPr="002A184B" w:rsidRDefault="003E564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As bolsas a serem concedidas pela F</w:t>
      </w:r>
      <w:r w:rsidR="008E7211" w:rsidRPr="002A184B">
        <w:rPr>
          <w:rFonts w:cs="ArialMT"/>
          <w:color w:val="auto"/>
          <w:lang w:val="pt-BR"/>
        </w:rPr>
        <w:t>UNDACOR</w:t>
      </w:r>
      <w:r w:rsidRPr="002A184B">
        <w:rPr>
          <w:rFonts w:cs="ArialMT"/>
          <w:color w:val="auto"/>
          <w:lang w:val="pt-BR"/>
        </w:rPr>
        <w:t xml:space="preserve"> têm natureza de doação civil, destinadas à realização de estudos, pesquisas e atividades de extensão ou desenvolvimento institucional, ci</w:t>
      </w:r>
      <w:r w:rsidRPr="002A184B">
        <w:rPr>
          <w:rFonts w:cs="ArialMT"/>
          <w:color w:val="auto"/>
          <w:lang w:val="pt-BR"/>
        </w:rPr>
        <w:lastRenderedPageBreak/>
        <w:t>entífico e tecnológico, produção de insumos e serviços,</w:t>
      </w:r>
      <w:r w:rsidR="00A3409C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informação e gestão, nas áreas de educação, assistência social, saúde e cultura.</w:t>
      </w:r>
    </w:p>
    <w:p w14:paraId="5EAB45B0" w14:textId="6B9D4CB9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0C95429B" w14:textId="5528EF47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39B3CEB7" w14:textId="32774930" w:rsidR="00FE507E" w:rsidRPr="00832F8F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segunda - DA RESPONSABILIDADE</w:t>
      </w:r>
    </w:p>
    <w:p w14:paraId="70D629D7" w14:textId="77777777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4542B182" w14:textId="4430402B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O BOLSISTA </w:t>
      </w:r>
      <w:r w:rsidRPr="002A184B">
        <w:rPr>
          <w:rFonts w:cs="ArialMT"/>
          <w:color w:val="auto"/>
          <w:lang w:val="pt-BR"/>
        </w:rPr>
        <w:t>se responsabiliza pela veracidade e integridade das informações ora registradas e declara que tem disponibilidade para atuar no projeto, bem como conhecimento das normas legais relativas à remuneração e das disposições constantes no Manual do</w:t>
      </w:r>
      <w:r w:rsidR="00944233">
        <w:rPr>
          <w:rFonts w:cs="ArialMT"/>
          <w:color w:val="auto"/>
          <w:lang w:val="pt-BR"/>
        </w:rPr>
        <w:t xml:space="preserve"> </w:t>
      </w:r>
      <w:r w:rsidR="006C3F49">
        <w:rPr>
          <w:rFonts w:cs="ArialMT"/>
          <w:color w:val="auto"/>
          <w:lang w:val="pt-BR"/>
        </w:rPr>
        <w:t>B</w:t>
      </w:r>
      <w:r w:rsidR="00944233">
        <w:rPr>
          <w:rFonts w:cs="ArialMT"/>
          <w:color w:val="auto"/>
          <w:lang w:val="pt-BR"/>
        </w:rPr>
        <w:t>olsista</w:t>
      </w:r>
      <w:r w:rsidRPr="002A184B">
        <w:rPr>
          <w:rFonts w:cs="ArialMT"/>
          <w:color w:val="auto"/>
          <w:lang w:val="pt-BR"/>
        </w:rPr>
        <w:t>, disponível em sua página na web.</w:t>
      </w:r>
    </w:p>
    <w:p w14:paraId="6140B2DE" w14:textId="1968849E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</w:pPr>
      <w:r w:rsidRPr="002A184B">
        <w:rPr>
          <w:rFonts w:cs="ArialMT"/>
          <w:color w:val="auto"/>
          <w:lang w:val="pt-BR"/>
        </w:rPr>
        <w:t>Concorda, desde já, que se praticar qualquer transgressão ao que está previsto nesta Cláusula, sujeita-se às penalidades previstas na legislação vigente.</w:t>
      </w:r>
    </w:p>
    <w:p w14:paraId="53E93F09" w14:textId="4DA06ED1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</w:pPr>
    </w:p>
    <w:p w14:paraId="1EC82C68" w14:textId="005C5B84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</w:pPr>
    </w:p>
    <w:p w14:paraId="7DF39553" w14:textId="4E3AC000" w:rsidR="006228A0" w:rsidRPr="00832F8F" w:rsidRDefault="006228A0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terceira - DO RELATÓRIO</w:t>
      </w:r>
    </w:p>
    <w:p w14:paraId="3EE49FAF" w14:textId="77777777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7"/>
          <w:szCs w:val="27"/>
          <w:lang w:val="pt-BR"/>
        </w:rPr>
      </w:pPr>
    </w:p>
    <w:p w14:paraId="53794327" w14:textId="30AF959F" w:rsidR="00F94138" w:rsidRPr="002A184B" w:rsidRDefault="006228A0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A184B">
        <w:rPr>
          <w:rFonts w:asciiTheme="minorHAnsi" w:hAnsiTheme="minorHAnsi" w:cs="ArialMT"/>
          <w:color w:val="auto"/>
          <w:sz w:val="22"/>
          <w:szCs w:val="22"/>
        </w:rPr>
        <w:t xml:space="preserve">Os bolsistas se comprometem a elaborar e encaminhar </w:t>
      </w:r>
      <w:r w:rsidR="00F94138" w:rsidRPr="002A184B">
        <w:rPr>
          <w:rFonts w:asciiTheme="minorHAnsi" w:hAnsiTheme="minorHAnsi" w:cs="Arial"/>
          <w:sz w:val="22"/>
          <w:szCs w:val="22"/>
        </w:rPr>
        <w:t xml:space="preserve">relatórios trimestrais e 01 (um) relatório de desenvolvimento de seu trabalho no penúltimo mês do término da bolsa. Os mesmos deverão ser apresentados em 01 (uma) via assinado e referendado pela coordenação e/ou orientador do projeto. A não entrega dos relatórios, influenciarão na suspensão do pagamento seguinte, até que seja regularizada a pendência. </w:t>
      </w:r>
    </w:p>
    <w:p w14:paraId="722F803C" w14:textId="5B0BB80C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</w:pPr>
    </w:p>
    <w:p w14:paraId="6BA0828B" w14:textId="07BCF4B4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</w:pPr>
    </w:p>
    <w:p w14:paraId="6FF87C93" w14:textId="631C724A" w:rsidR="00F94138" w:rsidRPr="00832F8F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quarta - DO SIGILO E DA CONFIDENCIALIDADE</w:t>
      </w:r>
    </w:p>
    <w:p w14:paraId="55596044" w14:textId="77777777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77044792" w14:textId="0559360C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No decorrer da bolsa e nos 02 (dois) anos após seu término, o bolsista não revelará quaisquer informações confidenciais ou particulares do projeto sem consentimento, prévio e escrito, do coordenador do projeto. Permitida a divulgação, o autor deverá fazer expressa referência à FUNDACOR, fornecendo-lhe 01 (um) exemplar da obra publicada.</w:t>
      </w:r>
    </w:p>
    <w:p w14:paraId="4A7B2733" w14:textId="719BBC3F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1E985380" w14:textId="6BE77D24" w:rsidR="005E7985" w:rsidRPr="00832F8F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quinta - DO CANCELAMENTO E DA SUSPENSÃO</w:t>
      </w:r>
    </w:p>
    <w:p w14:paraId="1045AFC0" w14:textId="77777777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000000" w:themeColor="text1"/>
          <w:lang w:val="pt-BR"/>
        </w:rPr>
      </w:pPr>
    </w:p>
    <w:p w14:paraId="037453DA" w14:textId="6AEA2B28" w:rsidR="005E7985" w:rsidRPr="002A184B" w:rsidRDefault="001C7AE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000000" w:themeColor="text1"/>
          <w:lang w:val="pt-BR"/>
        </w:rPr>
      </w:pPr>
      <w:r w:rsidRPr="002A184B">
        <w:rPr>
          <w:rFonts w:cs="Arial"/>
          <w:b/>
          <w:bCs/>
          <w:color w:val="000000" w:themeColor="text1"/>
        </w:rPr>
        <w:t>5.1</w:t>
      </w:r>
      <w:r w:rsidRPr="002A184B">
        <w:rPr>
          <w:rFonts w:cs="Arial"/>
          <w:color w:val="000000" w:themeColor="text1"/>
        </w:rPr>
        <w:t xml:space="preserve"> </w:t>
      </w:r>
      <w:r w:rsidR="005E7985" w:rsidRPr="002A184B">
        <w:rPr>
          <w:rFonts w:cs="Arial"/>
          <w:color w:val="000000" w:themeColor="text1"/>
        </w:rPr>
        <w:t xml:space="preserve">A presente concessão ou a participação do bolsista no projeto poderá ser interrompida, a qualquer tempo, por qualquer das partes sem que tal interrupção gere direitos ou indenização para qualquer das partes. </w:t>
      </w:r>
      <w:r w:rsidR="005E7985" w:rsidRPr="002A184B">
        <w:rPr>
          <w:rFonts w:cs="ArialMT"/>
          <w:color w:val="000000" w:themeColor="text1"/>
          <w:lang w:val="pt-BR"/>
        </w:rPr>
        <w:t xml:space="preserve">O cancelamento da </w:t>
      </w:r>
      <w:r w:rsidR="005E7985" w:rsidRPr="002A184B">
        <w:rPr>
          <w:rFonts w:cs="ArialMT"/>
          <w:color w:val="000000" w:themeColor="text1"/>
          <w:lang w:val="pt-BR"/>
        </w:rPr>
        <w:lastRenderedPageBreak/>
        <w:t xml:space="preserve">bolsa será formalizado por meio do Termo da Rescisão de Bolsa firmado entre o bolsista, a </w:t>
      </w:r>
      <w:r w:rsidR="00C632BE" w:rsidRPr="002A184B">
        <w:rPr>
          <w:rFonts w:cs="ArialMT"/>
          <w:color w:val="000000" w:themeColor="text1"/>
          <w:lang w:val="pt-BR"/>
        </w:rPr>
        <w:t>instituição</w:t>
      </w:r>
      <w:r w:rsidR="005E7985" w:rsidRPr="002A184B">
        <w:rPr>
          <w:rFonts w:cs="ArialMT"/>
          <w:color w:val="000000" w:themeColor="text1"/>
          <w:lang w:val="pt-BR"/>
        </w:rPr>
        <w:t xml:space="preserve"> e a </w:t>
      </w:r>
      <w:r w:rsidR="00C632BE" w:rsidRPr="002A184B">
        <w:rPr>
          <w:rFonts w:cs="ArialMT"/>
          <w:color w:val="000000" w:themeColor="text1"/>
          <w:lang w:val="pt-BR"/>
        </w:rPr>
        <w:t>Fundacor.</w:t>
      </w:r>
    </w:p>
    <w:p w14:paraId="76AFF000" w14:textId="3F521201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000000" w:themeColor="text1"/>
          <w:lang w:val="pt-BR"/>
        </w:rPr>
      </w:pPr>
    </w:p>
    <w:p w14:paraId="1959C0A2" w14:textId="25E3C0FB" w:rsidR="001C7AEE" w:rsidRPr="002A184B" w:rsidRDefault="001C7AEE" w:rsidP="00105F97">
      <w:pPr>
        <w:pStyle w:val="Default"/>
        <w:jc w:val="both"/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</w:rPr>
      </w:pPr>
      <w:r w:rsidRPr="002A184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5.2</w:t>
      </w:r>
      <w:r w:rsidRPr="002A184B">
        <w:rPr>
          <w:rFonts w:asciiTheme="minorHAnsi" w:hAnsiTheme="minorHAnsi" w:cs="Arial"/>
          <w:color w:val="000000" w:themeColor="text1"/>
          <w:sz w:val="22"/>
          <w:szCs w:val="22"/>
        </w:rPr>
        <w:t xml:space="preserve"> A suspensão temporária da bolsa, poderá ser solicitada até 30 dias antes do início da interrupção, desde que a pesquisa seja desenvolvida no efetivo exercício da bolsa, em seis meses, no mínimo. A decisão caberá à Coordenação Geral de Pesquisa e Direção da OUTORGANTE, subsidiada por análise técnica ou administrativa.</w:t>
      </w:r>
    </w:p>
    <w:p w14:paraId="4A898901" w14:textId="77777777" w:rsidR="001C7AEE" w:rsidRPr="002A184B" w:rsidRDefault="001C7AE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020CC209" w14:textId="3E7C949C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1795B205" w14:textId="106B7F27" w:rsidR="00BD77C2" w:rsidRPr="00832F8F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 xml:space="preserve">Cláusula </w:t>
      </w:r>
      <w:r w:rsidR="0015307B" w:rsidRPr="00832F8F">
        <w:rPr>
          <w:rFonts w:cs="Arial-BoldMT"/>
          <w:b/>
          <w:bCs/>
          <w:color w:val="auto"/>
          <w:sz w:val="26"/>
          <w:szCs w:val="26"/>
          <w:lang w:val="pt-BR"/>
        </w:rPr>
        <w:t>sexta</w:t>
      </w: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 xml:space="preserve"> - DAS OBRIGAÇÕES DAS PARTES</w:t>
      </w:r>
    </w:p>
    <w:p w14:paraId="06F9AAD4" w14:textId="77777777" w:rsidR="0015307B" w:rsidRPr="00832F8F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64DB1AAB" w14:textId="0F49927C" w:rsidR="00BD77C2" w:rsidRPr="00832F8F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6</w:t>
      </w:r>
      <w:r w:rsidR="00BD77C2" w:rsidRPr="00832F8F">
        <w:rPr>
          <w:rFonts w:cs="Arial-BoldMT"/>
          <w:b/>
          <w:bCs/>
          <w:color w:val="auto"/>
          <w:sz w:val="26"/>
          <w:szCs w:val="26"/>
          <w:lang w:val="pt-BR"/>
        </w:rPr>
        <w:t>.1 - DAS OBRIGAÇÔES DO BOLSISTA</w:t>
      </w:r>
    </w:p>
    <w:p w14:paraId="14855E97" w14:textId="77777777" w:rsidR="0015307B" w:rsidRPr="002A184B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449AFC72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a) </w:t>
      </w:r>
      <w:r w:rsidRPr="002A184B">
        <w:rPr>
          <w:rFonts w:cs="ArialMT"/>
          <w:color w:val="auto"/>
          <w:lang w:val="pt-BR"/>
        </w:rPr>
        <w:t>executar as atividades previstas, orientadas pelo coordenador do projeto;</w:t>
      </w:r>
    </w:p>
    <w:p w14:paraId="08D37197" w14:textId="2A8FAB9A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b) </w:t>
      </w:r>
      <w:r w:rsidRPr="002A184B">
        <w:rPr>
          <w:rFonts w:cs="ArialMT"/>
          <w:color w:val="auto"/>
          <w:lang w:val="pt-BR"/>
        </w:rPr>
        <w:t xml:space="preserve">entregar os produtos (relatórios etc.) </w:t>
      </w:r>
      <w:r w:rsidR="0015307B" w:rsidRPr="002A184B">
        <w:rPr>
          <w:rFonts w:cs="ArialMT"/>
          <w:color w:val="auto"/>
          <w:lang w:val="pt-BR"/>
        </w:rPr>
        <w:t>nesse instrumento</w:t>
      </w:r>
      <w:r w:rsidRPr="002A184B">
        <w:rPr>
          <w:rFonts w:cs="ArialMT"/>
          <w:color w:val="auto"/>
          <w:lang w:val="pt-BR"/>
        </w:rPr>
        <w:t>;</w:t>
      </w:r>
    </w:p>
    <w:p w14:paraId="32B96EF8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c) </w:t>
      </w:r>
      <w:r w:rsidRPr="002A184B">
        <w:rPr>
          <w:rFonts w:cs="ArialMT"/>
          <w:color w:val="auto"/>
          <w:lang w:val="pt-BR"/>
        </w:rPr>
        <w:t>cumprir o disposto neste instrumento, em todos os seus termos, cláusulas e condições;</w:t>
      </w:r>
    </w:p>
    <w:p w14:paraId="33B801B7" w14:textId="3F1309AC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d) </w:t>
      </w:r>
      <w:r w:rsidRPr="002A184B">
        <w:rPr>
          <w:rFonts w:cs="ArialMT"/>
          <w:color w:val="auto"/>
          <w:lang w:val="pt-BR"/>
        </w:rPr>
        <w:t>restituir de imediato eventuais benefícios pagos indevidamente, tendo ciência de que, em caso contrário, serão adotados</w:t>
      </w:r>
      <w:r w:rsidR="004D4130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procedimentos com vistas à cobrança administrativa ou judicial.</w:t>
      </w:r>
    </w:p>
    <w:p w14:paraId="5866DBA8" w14:textId="77777777" w:rsidR="004D4130" w:rsidRPr="002A184B" w:rsidRDefault="004D4130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35268F2A" w14:textId="1CBC5C7D" w:rsidR="00BD77C2" w:rsidRPr="00832F8F" w:rsidRDefault="00C30A2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6</w:t>
      </w:r>
      <w:r w:rsidR="00BD77C2" w:rsidRPr="00832F8F">
        <w:rPr>
          <w:rFonts w:cs="Arial-BoldMT"/>
          <w:b/>
          <w:bCs/>
          <w:color w:val="auto"/>
          <w:sz w:val="26"/>
          <w:szCs w:val="26"/>
          <w:lang w:val="pt-BR"/>
        </w:rPr>
        <w:t>.2 - DAS OBRIGAÇÕES DO COORDENADOR DE PROJETO</w:t>
      </w:r>
    </w:p>
    <w:p w14:paraId="36F70292" w14:textId="77777777" w:rsidR="00C30A22" w:rsidRPr="002A184B" w:rsidRDefault="00C30A2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234F1540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a) </w:t>
      </w:r>
      <w:r w:rsidRPr="002A184B">
        <w:rPr>
          <w:rFonts w:cs="ArialMT"/>
          <w:color w:val="auto"/>
          <w:lang w:val="pt-BR"/>
        </w:rPr>
        <w:t>orientar o bolsista na execução das atividades aqui descritas;</w:t>
      </w:r>
    </w:p>
    <w:p w14:paraId="2BEF0DAB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b) </w:t>
      </w:r>
      <w:r w:rsidRPr="002A184B">
        <w:rPr>
          <w:rFonts w:cs="ArialMT"/>
          <w:color w:val="auto"/>
          <w:lang w:val="pt-BR"/>
        </w:rPr>
        <w:t>responsabilizar-se pelo monitoramento das atividades e das entregas dos relatórios dos bolsistas previstos neste termo;</w:t>
      </w:r>
    </w:p>
    <w:p w14:paraId="0CEC35A9" w14:textId="065B53B5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c) </w:t>
      </w:r>
      <w:r w:rsidRPr="002A184B">
        <w:rPr>
          <w:rFonts w:cs="ArialMT"/>
          <w:color w:val="auto"/>
          <w:lang w:val="pt-BR"/>
        </w:rPr>
        <w:t>formalizar à F</w:t>
      </w:r>
      <w:r w:rsidR="00C30A22" w:rsidRPr="002A184B">
        <w:rPr>
          <w:rFonts w:cs="ArialMT"/>
          <w:color w:val="auto"/>
          <w:lang w:val="pt-BR"/>
        </w:rPr>
        <w:t>undacor</w:t>
      </w:r>
      <w:r w:rsidRPr="002A184B">
        <w:rPr>
          <w:rFonts w:cs="ArialMT"/>
          <w:color w:val="auto"/>
          <w:lang w:val="pt-BR"/>
        </w:rPr>
        <w:t>, por meio de aditivo</w:t>
      </w:r>
      <w:r w:rsidRPr="002A184B">
        <w:rPr>
          <w:rFonts w:cs="Arial-BoldMT"/>
          <w:b/>
          <w:bCs/>
          <w:color w:val="auto"/>
          <w:lang w:val="pt-BR"/>
        </w:rPr>
        <w:t xml:space="preserve">, </w:t>
      </w:r>
      <w:r w:rsidRPr="002A184B">
        <w:rPr>
          <w:rFonts w:cs="ArialMT"/>
          <w:color w:val="auto"/>
          <w:lang w:val="pt-BR"/>
        </w:rPr>
        <w:t>qualquer alteração das atividades desenvolvidas pelo bolsista, vigência e/ou valor;</w:t>
      </w:r>
    </w:p>
    <w:p w14:paraId="4C5DE723" w14:textId="16973B9B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d) </w:t>
      </w:r>
      <w:r w:rsidRPr="002A184B">
        <w:rPr>
          <w:rFonts w:cs="ArialMT"/>
          <w:color w:val="auto"/>
          <w:lang w:val="pt-BR"/>
        </w:rPr>
        <w:t xml:space="preserve">comunicar à </w:t>
      </w:r>
      <w:r w:rsidR="00C30A22" w:rsidRPr="002A184B">
        <w:rPr>
          <w:rFonts w:cs="ArialMT"/>
          <w:color w:val="auto"/>
          <w:lang w:val="pt-BR"/>
        </w:rPr>
        <w:t>FUNDACOR</w:t>
      </w:r>
      <w:r w:rsidRPr="002A184B">
        <w:rPr>
          <w:rFonts w:cs="ArialMT"/>
          <w:color w:val="auto"/>
          <w:lang w:val="pt-BR"/>
        </w:rPr>
        <w:t xml:space="preserve"> quaisquer interrupções que possam influir no desempenho das obrigações assumidas pelo bolsista.</w:t>
      </w:r>
    </w:p>
    <w:p w14:paraId="05A73A6C" w14:textId="64E8F860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</w:pPr>
    </w:p>
    <w:p w14:paraId="588D57C9" w14:textId="416D9CDA" w:rsidR="00F91201" w:rsidRPr="002A184B" w:rsidRDefault="00F91201" w:rsidP="00105F97">
      <w:pPr>
        <w:autoSpaceDE w:val="0"/>
        <w:autoSpaceDN w:val="0"/>
        <w:adjustRightInd w:val="0"/>
        <w:spacing w:before="0" w:after="0"/>
        <w:jc w:val="both"/>
      </w:pPr>
    </w:p>
    <w:p w14:paraId="502DAB1D" w14:textId="4F59666A" w:rsidR="00F91201" w:rsidRPr="00832F8F" w:rsidRDefault="00F91201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sétima - DAS RESTRIÇÕES</w:t>
      </w:r>
    </w:p>
    <w:p w14:paraId="33BAD716" w14:textId="77777777" w:rsidR="00F91201" w:rsidRPr="002A184B" w:rsidRDefault="00F91201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36F5BB61" w14:textId="4CD01EDA" w:rsidR="00F91201" w:rsidRPr="002A184B" w:rsidRDefault="00E37439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proofErr w:type="gramStart"/>
      <w:r w:rsidRPr="002A184B">
        <w:rPr>
          <w:rFonts w:cs="Arial-BoldMT"/>
          <w:b/>
          <w:bCs/>
          <w:color w:val="auto"/>
          <w:lang w:val="pt-BR"/>
        </w:rPr>
        <w:t>7.1</w:t>
      </w:r>
      <w:r w:rsidRPr="002A184B">
        <w:rPr>
          <w:rFonts w:cs="Arial-Bold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>Não</w:t>
      </w:r>
      <w:proofErr w:type="gramEnd"/>
      <w:r w:rsidR="00F91201" w:rsidRPr="002A184B">
        <w:rPr>
          <w:rFonts w:cs="ArialMT"/>
          <w:color w:val="auto"/>
          <w:lang w:val="pt-BR"/>
        </w:rPr>
        <w:t xml:space="preserve"> serão concedidas bolsas para o desempenho de funções regulares, administrativas e/ou atividades que não estejam</w:t>
      </w:r>
      <w:r w:rsidR="00880AE0" w:rsidRPr="002A184B">
        <w:rPr>
          <w:rFonts w:cs="Arial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>relacionadas com o objeto principal do projeto.</w:t>
      </w:r>
      <w:r w:rsidR="006A512D" w:rsidRPr="002A184B">
        <w:rPr>
          <w:rFonts w:cs="Arial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 xml:space="preserve">Os valores das bolsas não poderão ultrapassar o valor máximo referente aos critérios de </w:t>
      </w:r>
      <w:r w:rsidR="006C24BF" w:rsidRPr="002A184B">
        <w:rPr>
          <w:rFonts w:cs="ArialMT"/>
          <w:color w:val="auto"/>
          <w:lang w:val="pt-BR"/>
        </w:rPr>
        <w:t>determinados pelo projeto.</w:t>
      </w:r>
    </w:p>
    <w:p w14:paraId="2957F366" w14:textId="2E215BA9" w:rsidR="00AC6364" w:rsidRPr="002A184B" w:rsidRDefault="00AC6364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5CFEDCEA" w14:textId="13C3D261" w:rsidR="00200CD4" w:rsidRPr="002A184B" w:rsidRDefault="00E37439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A184B">
        <w:rPr>
          <w:rFonts w:asciiTheme="minorHAnsi" w:hAnsiTheme="minorHAnsi" w:cs="ArialMT"/>
          <w:b/>
          <w:bCs/>
          <w:color w:val="auto"/>
          <w:sz w:val="22"/>
          <w:szCs w:val="22"/>
        </w:rPr>
        <w:t>7.2</w:t>
      </w:r>
      <w:r w:rsidRPr="002A184B">
        <w:rPr>
          <w:rFonts w:asciiTheme="minorHAnsi" w:hAnsiTheme="minorHAnsi" w:cs="ArialMT"/>
          <w:color w:val="auto"/>
          <w:sz w:val="22"/>
          <w:szCs w:val="22"/>
        </w:rPr>
        <w:t xml:space="preserve"> </w:t>
      </w:r>
      <w:r w:rsidR="00AC6364" w:rsidRPr="002A184B">
        <w:rPr>
          <w:rFonts w:asciiTheme="minorHAnsi" w:hAnsiTheme="minorHAnsi" w:cs="ArialMT"/>
          <w:color w:val="auto"/>
          <w:sz w:val="22"/>
          <w:szCs w:val="22"/>
        </w:rPr>
        <w:t xml:space="preserve">O </w:t>
      </w:r>
      <w:r w:rsidR="00507D0C" w:rsidRPr="002A184B">
        <w:rPr>
          <w:rFonts w:asciiTheme="minorHAnsi" w:hAnsiTheme="minorHAnsi" w:cs="ArialMT"/>
          <w:color w:val="auto"/>
          <w:sz w:val="22"/>
          <w:szCs w:val="22"/>
        </w:rPr>
        <w:t xml:space="preserve">BOLSISTA </w:t>
      </w:r>
      <w:r w:rsidR="00200CD4" w:rsidRPr="002A184B">
        <w:rPr>
          <w:rFonts w:asciiTheme="minorHAnsi" w:hAnsiTheme="minorHAnsi" w:cs="Arial"/>
          <w:sz w:val="22"/>
          <w:szCs w:val="22"/>
        </w:rPr>
        <w:t xml:space="preserve">poderá acumular a bolsa de que trata este </w:t>
      </w:r>
      <w:r w:rsidR="00D97DE3" w:rsidRPr="002A184B">
        <w:rPr>
          <w:rFonts w:asciiTheme="minorHAnsi" w:hAnsiTheme="minorHAnsi" w:cs="Arial"/>
          <w:sz w:val="22"/>
          <w:szCs w:val="22"/>
        </w:rPr>
        <w:t>Termo</w:t>
      </w:r>
      <w:r w:rsidR="002A184B">
        <w:rPr>
          <w:rFonts w:asciiTheme="minorHAnsi" w:hAnsiTheme="minorHAnsi" w:cs="Arial"/>
          <w:sz w:val="22"/>
          <w:szCs w:val="22"/>
        </w:rPr>
        <w:t>,</w:t>
      </w:r>
      <w:r w:rsidR="00D97DE3" w:rsidRPr="002A184B">
        <w:rPr>
          <w:rFonts w:asciiTheme="minorHAnsi" w:hAnsiTheme="minorHAnsi" w:cs="Arial"/>
          <w:sz w:val="22"/>
          <w:szCs w:val="22"/>
        </w:rPr>
        <w:t xml:space="preserve"> desde</w:t>
      </w:r>
      <w:r w:rsidR="00200CD4" w:rsidRPr="002A184B">
        <w:rPr>
          <w:rFonts w:asciiTheme="minorHAnsi" w:hAnsiTheme="minorHAnsi" w:cs="Arial"/>
          <w:sz w:val="22"/>
          <w:szCs w:val="22"/>
        </w:rPr>
        <w:t xml:space="preserve"> que com bolsa concedida por outra instituição, ou prestar quaisquer tipos de serviços remunerados, desde que não criem vínculos que prejudiquem as atividades objeto da bolsa. </w:t>
      </w:r>
    </w:p>
    <w:p w14:paraId="0842BFA8" w14:textId="03BF4B87" w:rsidR="00083BFD" w:rsidRPr="002A184B" w:rsidRDefault="00083BFD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CC1360F" w14:textId="7B43CA3E" w:rsidR="00083BFD" w:rsidRPr="002A184B" w:rsidRDefault="00083BFD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AD9DA3A" w14:textId="303765A4" w:rsidR="00083BFD" w:rsidRPr="00832F8F" w:rsidRDefault="00083BFD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oitava - DA VINCULAÇÃO</w:t>
      </w:r>
    </w:p>
    <w:p w14:paraId="58430697" w14:textId="77777777" w:rsidR="00837A2C" w:rsidRPr="002A184B" w:rsidRDefault="00837A2C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72B2A2D5" w14:textId="0DF5AC48" w:rsidR="00083BFD" w:rsidRPr="002A184B" w:rsidRDefault="00083BFD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A concessão de bolsas a servidores e não servidores da instituição apoiada ou de qualquer outra não cria vínculo</w:t>
      </w:r>
      <w:r w:rsidR="00C00E1C" w:rsidRPr="002A184B">
        <w:rPr>
          <w:rFonts w:cs="ArialMT"/>
          <w:color w:val="auto"/>
          <w:lang w:val="pt-BR"/>
        </w:rPr>
        <w:t xml:space="preserve"> </w:t>
      </w:r>
      <w:r w:rsidR="00FF6117" w:rsidRPr="002A184B">
        <w:rPr>
          <w:rFonts w:cs="ArialMT"/>
          <w:color w:val="auto"/>
          <w:lang w:val="pt-BR"/>
        </w:rPr>
        <w:t>empregatício</w:t>
      </w:r>
      <w:r w:rsidRPr="002A184B">
        <w:rPr>
          <w:rFonts w:cs="ArialMT"/>
          <w:color w:val="auto"/>
          <w:lang w:val="pt-BR"/>
        </w:rPr>
        <w:t xml:space="preserve"> de qualquer natureza.</w:t>
      </w:r>
    </w:p>
    <w:p w14:paraId="24DF1150" w14:textId="1CA7E4A9" w:rsidR="00D67862" w:rsidRPr="002A184B" w:rsidRDefault="00D6786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6D06FC0C" w14:textId="11778DE2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2A184B">
        <w:rPr>
          <w:rFonts w:cs="Arial-BoldMT"/>
          <w:b/>
          <w:bCs/>
          <w:color w:val="auto"/>
          <w:sz w:val="26"/>
          <w:szCs w:val="26"/>
          <w:lang w:val="pt-BR"/>
        </w:rPr>
        <w:t>Cláusula nona - DO FORO</w:t>
      </w:r>
    </w:p>
    <w:p w14:paraId="328AC792" w14:textId="77777777" w:rsidR="0020072E" w:rsidRPr="002A184B" w:rsidRDefault="0020072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66E82E5A" w14:textId="71E6D01D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Fica eleito o foro da cidade do Rio de Janeiro para dirimir quaisquer dúvidas decorrentes do presente Protocolo de Concessão de Bolsa, renunciando a qualquer outro, por mais privilegiado que seja.</w:t>
      </w:r>
    </w:p>
    <w:p w14:paraId="1E60DC0C" w14:textId="0F74F7A5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O beneficiário declara estar ciente que o limite máximo da soma de sua remuneração, retribuições e bolsas não poderá</w:t>
      </w:r>
      <w:r w:rsidR="005E588B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exceder, em qualquer hipótese, o maior valor recebido pelo funcionalismo público federal, nos termos do artigo 37, XI, da</w:t>
      </w:r>
      <w:r w:rsidR="005E588B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Constituição e Decreto 7423/10.</w:t>
      </w:r>
    </w:p>
    <w:p w14:paraId="50C6206F" w14:textId="74C5A596" w:rsidR="00AC6364" w:rsidRPr="002A184B" w:rsidRDefault="00060286" w:rsidP="00880AE0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Estando assim, justas e acordadas, as partes, juntamente com duas testemunhas, assinam o presente termo.</w:t>
      </w:r>
    </w:p>
    <w:p w14:paraId="5D6E7309" w14:textId="77777777" w:rsidR="00B52869" w:rsidRPr="002A184B" w:rsidRDefault="00B52869" w:rsidP="00880AE0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648E6D5F" w14:textId="2ED4E25F" w:rsidR="005C0AFD" w:rsidRPr="002A184B" w:rsidRDefault="005C0AFD" w:rsidP="005C0AF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 w:rsidRPr="002A184B">
        <w:t>ASSINATURAS</w:t>
      </w:r>
    </w:p>
    <w:p w14:paraId="247504B4" w14:textId="10578320" w:rsidR="00F7306E" w:rsidRDefault="00F7306E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>ASSINATURA DO BOLSISTA</w:t>
      </w:r>
      <w:r w:rsidR="00960C20">
        <w:rPr>
          <w:rFonts w:cs="Arial-BoldMT"/>
          <w:b/>
          <w:bCs/>
          <w:color w:val="auto"/>
          <w:lang w:val="pt-BR"/>
        </w:rPr>
        <w:t xml:space="preserve"> </w:t>
      </w:r>
    </w:p>
    <w:p w14:paraId="084E12F5" w14:textId="77777777" w:rsidR="00960C20" w:rsidRPr="002A184B" w:rsidRDefault="00960C20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60CA9E94" w14:textId="5832880E" w:rsidR="00F7306E" w:rsidRPr="002A184B" w:rsidRDefault="00F7306E" w:rsidP="00E23E45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59A5755" w14:textId="08FE9592" w:rsidR="00F7306E" w:rsidRDefault="00F7306E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33487A71" w14:textId="6EB003EC" w:rsidR="00960C20" w:rsidRPr="002A184B" w:rsidRDefault="00960C20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  <w:bookmarkStart w:id="5" w:name="_GoBack"/>
      <w:bookmarkEnd w:id="5"/>
    </w:p>
    <w:p w14:paraId="25272114" w14:textId="1BEC1487" w:rsidR="00F91201" w:rsidRPr="002A184B" w:rsidRDefault="00F7306E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>ASSINATURA DO COORDENADOR DO PROJETO</w:t>
      </w:r>
    </w:p>
    <w:p w14:paraId="4ADC2CF9" w14:textId="7BB6338E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17E4CC65" w14:textId="1CA47A4B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7711AED8" w14:textId="5DDAD2D0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2ED65F23" w14:textId="77777777" w:rsidR="002A22B4" w:rsidRPr="002A184B" w:rsidRDefault="002A22B4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0EC5CC16" w14:textId="424F3F93" w:rsidR="00E23E45" w:rsidRPr="002A184B" w:rsidRDefault="00E23E45" w:rsidP="002A22B4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2438E1B3" w14:textId="7D6592C5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</w:pPr>
    </w:p>
    <w:p w14:paraId="5ADC1F92" w14:textId="2EACCE61" w:rsidR="006B03C5" w:rsidRPr="002A184B" w:rsidRDefault="006B03C5" w:rsidP="006B03C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 w:rsidRPr="002A184B">
        <w:t>USO EXCLUSIVO DA F</w:t>
      </w:r>
      <w:r w:rsidR="0081555D" w:rsidRPr="002A184B">
        <w:t>UNDACOR</w:t>
      </w:r>
    </w:p>
    <w:p w14:paraId="3CBC9311" w14:textId="2962C4A0" w:rsidR="005546BF" w:rsidRPr="002A184B" w:rsidRDefault="005546BF" w:rsidP="00F7306E">
      <w:pPr>
        <w:autoSpaceDE w:val="0"/>
        <w:autoSpaceDN w:val="0"/>
        <w:adjustRightInd w:val="0"/>
        <w:spacing w:before="0" w:after="0"/>
        <w:jc w:val="both"/>
      </w:pPr>
    </w:p>
    <w:p w14:paraId="0E2F45F9" w14:textId="4ED9AFE7" w:rsidR="005546BF" w:rsidRPr="002A184B" w:rsidRDefault="00A3286A" w:rsidP="00F7306E">
      <w:pPr>
        <w:autoSpaceDE w:val="0"/>
        <w:autoSpaceDN w:val="0"/>
        <w:adjustRightInd w:val="0"/>
        <w:spacing w:before="0" w:after="0"/>
        <w:jc w:val="both"/>
      </w:pPr>
      <w:r w:rsidRPr="002A184B">
        <w:rPr>
          <w:rFonts w:cs="Arial-BoldMT"/>
          <w:b/>
          <w:bCs/>
          <w:color w:val="auto"/>
          <w:lang w:val="pt-BR"/>
        </w:rPr>
        <w:t xml:space="preserve">LOCAL                                                                                                             DATA </w:t>
      </w:r>
    </w:p>
    <w:p w14:paraId="6C5D6C2F" w14:textId="2C663DBB" w:rsidR="005546BF" w:rsidRPr="002A184B" w:rsidRDefault="00EA198A" w:rsidP="00F7306E">
      <w:pPr>
        <w:autoSpaceDE w:val="0"/>
        <w:autoSpaceDN w:val="0"/>
        <w:adjustRightInd w:val="0"/>
        <w:spacing w:before="0" w:after="0"/>
        <w:jc w:val="both"/>
      </w:pPr>
      <w:r w:rsidRPr="002A184B">
        <w:t xml:space="preserve">                </w:t>
      </w:r>
    </w:p>
    <w:p w14:paraId="27835F48" w14:textId="3374CE25" w:rsidR="00A3286A" w:rsidRPr="002A184B" w:rsidRDefault="00E46AF2" w:rsidP="00F7306E">
      <w:pPr>
        <w:autoSpaceDE w:val="0"/>
        <w:autoSpaceDN w:val="0"/>
        <w:adjustRightInd w:val="0"/>
        <w:spacing w:before="0" w:after="0"/>
        <w:jc w:val="both"/>
      </w:pPr>
      <w:sdt>
        <w:sdtPr>
          <w:id w:val="510956752"/>
          <w:placeholder>
            <w:docPart w:val="F201D0CD92714DAAB68863C026090DF8"/>
          </w:placeholder>
        </w:sdtPr>
        <w:sdtEndPr/>
        <w:sdtContent>
          <w:r w:rsidR="00653D48">
            <w:t>RIO DE JANEIRO</w:t>
          </w:r>
        </w:sdtContent>
      </w:sdt>
      <w:r w:rsidR="00EA198A" w:rsidRPr="002A184B">
        <w:t xml:space="preserve">                                                   </w:t>
      </w:r>
      <w:sdt>
        <w:sdtPr>
          <w:id w:val="30845476"/>
          <w:placeholder>
            <w:docPart w:val="DefaultPlaceholder_-1854013440"/>
          </w:placeholder>
        </w:sdtPr>
        <w:sdtEndPr/>
        <w:sdtContent>
          <w:r w:rsidR="00C54E32" w:rsidRPr="002A184B">
            <w:t xml:space="preserve"> </w:t>
          </w:r>
          <w:r w:rsidR="00653D48">
            <w:t xml:space="preserve">                                      XX de XXXX</w:t>
          </w:r>
          <w:r w:rsidR="00C54E32" w:rsidRPr="002A184B">
            <w:t xml:space="preserve"> de </w:t>
          </w:r>
          <w:r w:rsidR="001628B3">
            <w:t>2023</w:t>
          </w:r>
        </w:sdtContent>
      </w:sdt>
    </w:p>
    <w:p w14:paraId="52752F97" w14:textId="745B15F8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6566B80A" w14:textId="30AF35AB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4CAAB963" w14:textId="4C96E3C1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53AC4651" w14:textId="13127E26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0C5A3E34" w14:textId="1C3F17CA" w:rsidR="0041529F" w:rsidRPr="002A184B" w:rsidRDefault="004124B3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                                                                        </w:t>
      </w:r>
      <w:r w:rsidR="006A3256" w:rsidRPr="002A184B">
        <w:rPr>
          <w:rFonts w:cs="Arial-BoldMT"/>
          <w:b/>
          <w:bCs/>
          <w:color w:val="auto"/>
          <w:lang w:val="pt-BR"/>
        </w:rPr>
        <w:t xml:space="preserve">           </w:t>
      </w:r>
      <w:r w:rsidR="0041529F" w:rsidRPr="002A184B">
        <w:rPr>
          <w:rFonts w:cs="Arial-BoldMT"/>
          <w:b/>
          <w:bCs/>
          <w:color w:val="auto"/>
          <w:lang w:val="pt-BR"/>
        </w:rPr>
        <w:t>ASSINATURA</w:t>
      </w:r>
    </w:p>
    <w:p w14:paraId="4DCAF8AC" w14:textId="7EB2B7B8" w:rsidR="004124B3" w:rsidRPr="002A184B" w:rsidRDefault="004124B3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93F1ADC" w14:textId="74F63E10" w:rsidR="004124B3" w:rsidRPr="002A184B" w:rsidRDefault="004124B3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5B7EB58" w14:textId="67F57407" w:rsidR="004124B3" w:rsidRDefault="004E591B" w:rsidP="0041529F">
      <w:pPr>
        <w:autoSpaceDE w:val="0"/>
        <w:autoSpaceDN w:val="0"/>
        <w:adjustRightInd w:val="0"/>
        <w:spacing w:before="0" w:after="0"/>
      </w:pP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="004124B3" w:rsidRPr="002A184B">
        <w:t xml:space="preserve">         </w:t>
      </w:r>
      <w:r w:rsidR="006A3256" w:rsidRPr="002A184B">
        <w:t xml:space="preserve">                        </w:t>
      </w:r>
      <w:r w:rsidR="004124B3" w:rsidRPr="002A184B">
        <w:t xml:space="preserve">  </w:t>
      </w:r>
      <w:r w:rsidR="00490885" w:rsidRPr="002A184B">
        <w:t xml:space="preserve">         </w:t>
      </w:r>
      <w:r w:rsidR="004124B3" w:rsidRPr="002A184B">
        <w:t xml:space="preserve"> </w:t>
      </w:r>
      <w:r w:rsidR="00925AC0">
        <w:pict w14:anchorId="7715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301.5pt;height:67.5pt">
            <v:imagedata r:id="rId11" o:title=""/>
            <o:lock v:ext="edit" ungrouping="t" rotation="t" cropping="t" verticies="t" text="t" grouping="t"/>
            <o:signatureline v:ext="edit" id="{5764E5CD-3FE0-465E-9A60-982DA3D2A324}" provid="{00000000-0000-0000-0000-000000000000}" o:suggestedsigner="NOME" o:suggestedsigner2="CARGO" issignatureline="t"/>
          </v:shape>
        </w:pict>
      </w:r>
      <w:r w:rsidR="004124B3" w:rsidRPr="002A184B">
        <w:t xml:space="preserve">                         </w:t>
      </w:r>
    </w:p>
    <w:p w14:paraId="4E7125BB" w14:textId="77777777" w:rsidR="002A184B" w:rsidRPr="002A184B" w:rsidRDefault="002A184B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12"/>
          <w:szCs w:val="12"/>
          <w:lang w:val="pt-BR"/>
        </w:rPr>
      </w:pPr>
    </w:p>
    <w:sectPr w:rsidR="002A184B" w:rsidRPr="002A184B" w:rsidSect="00DB5F3F">
      <w:headerReference w:type="default" r:id="rId12"/>
      <w:footerReference w:type="default" r:id="rId13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3010" w14:textId="77777777" w:rsidR="00901F28" w:rsidRDefault="00901F28" w:rsidP="001A0130">
      <w:r>
        <w:separator/>
      </w:r>
    </w:p>
  </w:endnote>
  <w:endnote w:type="continuationSeparator" w:id="0">
    <w:p w14:paraId="1CC2FA88" w14:textId="77777777" w:rsidR="00901F28" w:rsidRDefault="00901F2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0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F26A73" w14:textId="13C85699" w:rsidR="00F94138" w:rsidRDefault="00F94138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A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A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D3B46" w14:textId="77777777" w:rsidR="00F94138" w:rsidRDefault="00F94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37D0" w14:textId="77777777" w:rsidR="00901F28" w:rsidRDefault="00901F28" w:rsidP="001A0130">
      <w:r>
        <w:separator/>
      </w:r>
    </w:p>
  </w:footnote>
  <w:footnote w:type="continuationSeparator" w:id="0">
    <w:p w14:paraId="018B5D33" w14:textId="77777777" w:rsidR="00901F28" w:rsidRDefault="00901F2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C4E3" w14:textId="677AD421" w:rsidR="00FE507E" w:rsidRDefault="00FE507E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7D3EBE">
      <w:rPr>
        <w:noProof/>
        <w:lang w:val="pt-BR" w:eastAsia="pt-BR"/>
      </w:rPr>
      <w:drawing>
        <wp:inline distT="0" distB="0" distL="0" distR="0" wp14:anchorId="737E32E1" wp14:editId="7ED88B9C">
          <wp:extent cx="1440918" cy="1080687"/>
          <wp:effectExtent l="0" t="0" r="6985" b="571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m 78" descr="Espaço reservado para o logotip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308" cy="108322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9C067D0" w14:textId="6878875C" w:rsidR="001A0130" w:rsidRDefault="001A01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92"/>
    <w:multiLevelType w:val="multilevel"/>
    <w:tmpl w:val="1D4C33DE"/>
    <w:lvl w:ilvl="0"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numFmt w:val="decimalZero"/>
      <w:lvlText w:val="%1.%2.0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pjMCII/SO0zhYUFLah21vQDVEwjGdOlLXVxhA2LvgBPGeI94wHQ41ceH2YuG/dY9ExzM/7P73245djJLni228A==" w:salt="yQBXQ5qG9fGGYEordP4SWA=="/>
  <w:defaultTabStop w:val="720"/>
  <w:hyphenationZone w:val="425"/>
  <w:characterSpacingControl w:val="doNotCompress"/>
  <w:hdrShapeDefaults>
    <o:shapedefaults v:ext="edit" spidmax="32769">
      <o:colormru v:ext="edit" colors="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272B71"/>
    <w:rsid w:val="000050D7"/>
    <w:rsid w:val="00005B95"/>
    <w:rsid w:val="000105CC"/>
    <w:rsid w:val="00014C76"/>
    <w:rsid w:val="000158EF"/>
    <w:rsid w:val="00033F14"/>
    <w:rsid w:val="00044952"/>
    <w:rsid w:val="000462EF"/>
    <w:rsid w:val="00060286"/>
    <w:rsid w:val="000635F3"/>
    <w:rsid w:val="000651A7"/>
    <w:rsid w:val="0007679F"/>
    <w:rsid w:val="00083BFD"/>
    <w:rsid w:val="000A77CC"/>
    <w:rsid w:val="000B0D8C"/>
    <w:rsid w:val="000B33A1"/>
    <w:rsid w:val="000C43F2"/>
    <w:rsid w:val="000F0A12"/>
    <w:rsid w:val="00101154"/>
    <w:rsid w:val="00105F97"/>
    <w:rsid w:val="0011373E"/>
    <w:rsid w:val="00115C74"/>
    <w:rsid w:val="00137EC1"/>
    <w:rsid w:val="00150C0E"/>
    <w:rsid w:val="0015307B"/>
    <w:rsid w:val="001628B3"/>
    <w:rsid w:val="00171001"/>
    <w:rsid w:val="00185A53"/>
    <w:rsid w:val="001A0130"/>
    <w:rsid w:val="001A212B"/>
    <w:rsid w:val="001C2A9A"/>
    <w:rsid w:val="001C6EC9"/>
    <w:rsid w:val="001C7AEE"/>
    <w:rsid w:val="001D6A38"/>
    <w:rsid w:val="0020072E"/>
    <w:rsid w:val="00200CD4"/>
    <w:rsid w:val="002108BA"/>
    <w:rsid w:val="00231601"/>
    <w:rsid w:val="00233080"/>
    <w:rsid w:val="00253D03"/>
    <w:rsid w:val="00253F7C"/>
    <w:rsid w:val="00257825"/>
    <w:rsid w:val="00267116"/>
    <w:rsid w:val="00272B71"/>
    <w:rsid w:val="0028372F"/>
    <w:rsid w:val="00290730"/>
    <w:rsid w:val="00293E4B"/>
    <w:rsid w:val="002A184B"/>
    <w:rsid w:val="002A22B4"/>
    <w:rsid w:val="002A5032"/>
    <w:rsid w:val="002B7A0D"/>
    <w:rsid w:val="002F1BB6"/>
    <w:rsid w:val="00302D26"/>
    <w:rsid w:val="003039C2"/>
    <w:rsid w:val="00317BB4"/>
    <w:rsid w:val="003228A1"/>
    <w:rsid w:val="0032399D"/>
    <w:rsid w:val="00334F91"/>
    <w:rsid w:val="00340E52"/>
    <w:rsid w:val="003549A6"/>
    <w:rsid w:val="0036371E"/>
    <w:rsid w:val="003848AC"/>
    <w:rsid w:val="00393510"/>
    <w:rsid w:val="003972AA"/>
    <w:rsid w:val="003A27BC"/>
    <w:rsid w:val="003B28F0"/>
    <w:rsid w:val="003D6336"/>
    <w:rsid w:val="003E259D"/>
    <w:rsid w:val="003E564E"/>
    <w:rsid w:val="00402433"/>
    <w:rsid w:val="004109F0"/>
    <w:rsid w:val="004124B3"/>
    <w:rsid w:val="0041529F"/>
    <w:rsid w:val="00415B6B"/>
    <w:rsid w:val="004356AA"/>
    <w:rsid w:val="00465090"/>
    <w:rsid w:val="00483F63"/>
    <w:rsid w:val="00490885"/>
    <w:rsid w:val="004A03AA"/>
    <w:rsid w:val="004A4173"/>
    <w:rsid w:val="004A4C36"/>
    <w:rsid w:val="004A7B65"/>
    <w:rsid w:val="004C3BEB"/>
    <w:rsid w:val="004D4130"/>
    <w:rsid w:val="004E591B"/>
    <w:rsid w:val="00500D28"/>
    <w:rsid w:val="00503DC0"/>
    <w:rsid w:val="00506A1E"/>
    <w:rsid w:val="00507D0C"/>
    <w:rsid w:val="00511D90"/>
    <w:rsid w:val="00537FAF"/>
    <w:rsid w:val="00547E33"/>
    <w:rsid w:val="005546BF"/>
    <w:rsid w:val="00555203"/>
    <w:rsid w:val="00556714"/>
    <w:rsid w:val="00557045"/>
    <w:rsid w:val="00567407"/>
    <w:rsid w:val="00593C6C"/>
    <w:rsid w:val="00594FA2"/>
    <w:rsid w:val="005A20B8"/>
    <w:rsid w:val="005C077F"/>
    <w:rsid w:val="005C0AFD"/>
    <w:rsid w:val="005C5ECA"/>
    <w:rsid w:val="005D1C3D"/>
    <w:rsid w:val="005E295C"/>
    <w:rsid w:val="005E588B"/>
    <w:rsid w:val="005E6FA8"/>
    <w:rsid w:val="005E7985"/>
    <w:rsid w:val="00601247"/>
    <w:rsid w:val="0060664C"/>
    <w:rsid w:val="00613437"/>
    <w:rsid w:val="006228A0"/>
    <w:rsid w:val="0064190C"/>
    <w:rsid w:val="00653537"/>
    <w:rsid w:val="00653D48"/>
    <w:rsid w:val="00664817"/>
    <w:rsid w:val="006650A0"/>
    <w:rsid w:val="00665EA1"/>
    <w:rsid w:val="006662D2"/>
    <w:rsid w:val="0069396C"/>
    <w:rsid w:val="006A017A"/>
    <w:rsid w:val="006A017B"/>
    <w:rsid w:val="006A3256"/>
    <w:rsid w:val="006A3309"/>
    <w:rsid w:val="006A347B"/>
    <w:rsid w:val="006A512D"/>
    <w:rsid w:val="006A7232"/>
    <w:rsid w:val="006B03C5"/>
    <w:rsid w:val="006B4039"/>
    <w:rsid w:val="006B43E0"/>
    <w:rsid w:val="006C23A5"/>
    <w:rsid w:val="006C24BF"/>
    <w:rsid w:val="006C3F49"/>
    <w:rsid w:val="006D582E"/>
    <w:rsid w:val="006E7EF2"/>
    <w:rsid w:val="006F092F"/>
    <w:rsid w:val="006F1263"/>
    <w:rsid w:val="006F13B1"/>
    <w:rsid w:val="007260E0"/>
    <w:rsid w:val="00731D9B"/>
    <w:rsid w:val="007544EA"/>
    <w:rsid w:val="00762498"/>
    <w:rsid w:val="00770997"/>
    <w:rsid w:val="007718C6"/>
    <w:rsid w:val="00771B67"/>
    <w:rsid w:val="0078125D"/>
    <w:rsid w:val="007B1B46"/>
    <w:rsid w:val="007B21BF"/>
    <w:rsid w:val="007D3223"/>
    <w:rsid w:val="007D3EBE"/>
    <w:rsid w:val="007D5529"/>
    <w:rsid w:val="007E0D08"/>
    <w:rsid w:val="00802956"/>
    <w:rsid w:val="008045C5"/>
    <w:rsid w:val="0081555D"/>
    <w:rsid w:val="008240DF"/>
    <w:rsid w:val="00832F8F"/>
    <w:rsid w:val="00835F7E"/>
    <w:rsid w:val="00837A2C"/>
    <w:rsid w:val="0084129A"/>
    <w:rsid w:val="00853CC2"/>
    <w:rsid w:val="00866BB6"/>
    <w:rsid w:val="0087222F"/>
    <w:rsid w:val="00873923"/>
    <w:rsid w:val="00880AE0"/>
    <w:rsid w:val="00883427"/>
    <w:rsid w:val="00894C81"/>
    <w:rsid w:val="008B0A2A"/>
    <w:rsid w:val="008B335A"/>
    <w:rsid w:val="008C746F"/>
    <w:rsid w:val="008D3529"/>
    <w:rsid w:val="008E353D"/>
    <w:rsid w:val="008E4E05"/>
    <w:rsid w:val="008E7211"/>
    <w:rsid w:val="008F2C78"/>
    <w:rsid w:val="008F3D70"/>
    <w:rsid w:val="00901F28"/>
    <w:rsid w:val="00906367"/>
    <w:rsid w:val="00914F41"/>
    <w:rsid w:val="00924303"/>
    <w:rsid w:val="00925AC0"/>
    <w:rsid w:val="00930151"/>
    <w:rsid w:val="009377D4"/>
    <w:rsid w:val="00944233"/>
    <w:rsid w:val="00960C0A"/>
    <w:rsid w:val="00960C20"/>
    <w:rsid w:val="009B04CD"/>
    <w:rsid w:val="009B51E9"/>
    <w:rsid w:val="009E2B65"/>
    <w:rsid w:val="009E393D"/>
    <w:rsid w:val="009E70CA"/>
    <w:rsid w:val="009F1674"/>
    <w:rsid w:val="009F1B75"/>
    <w:rsid w:val="00A00F50"/>
    <w:rsid w:val="00A0540B"/>
    <w:rsid w:val="00A14EDB"/>
    <w:rsid w:val="00A179BA"/>
    <w:rsid w:val="00A3286A"/>
    <w:rsid w:val="00A3409C"/>
    <w:rsid w:val="00A36918"/>
    <w:rsid w:val="00A5534B"/>
    <w:rsid w:val="00A82741"/>
    <w:rsid w:val="00A83F33"/>
    <w:rsid w:val="00A9341C"/>
    <w:rsid w:val="00AB4FBD"/>
    <w:rsid w:val="00AC0B6E"/>
    <w:rsid w:val="00AC6364"/>
    <w:rsid w:val="00AD2204"/>
    <w:rsid w:val="00AD559E"/>
    <w:rsid w:val="00AE4A38"/>
    <w:rsid w:val="00AF4CF6"/>
    <w:rsid w:val="00AF7A02"/>
    <w:rsid w:val="00B007EF"/>
    <w:rsid w:val="00B009F3"/>
    <w:rsid w:val="00B11D6B"/>
    <w:rsid w:val="00B17371"/>
    <w:rsid w:val="00B20FA4"/>
    <w:rsid w:val="00B211D2"/>
    <w:rsid w:val="00B52869"/>
    <w:rsid w:val="00B54345"/>
    <w:rsid w:val="00B65CF9"/>
    <w:rsid w:val="00BA4906"/>
    <w:rsid w:val="00BA4F2B"/>
    <w:rsid w:val="00BB3287"/>
    <w:rsid w:val="00BB3D59"/>
    <w:rsid w:val="00BD1C89"/>
    <w:rsid w:val="00BD77C2"/>
    <w:rsid w:val="00BF39B5"/>
    <w:rsid w:val="00BF545B"/>
    <w:rsid w:val="00C00796"/>
    <w:rsid w:val="00C00E1C"/>
    <w:rsid w:val="00C04E00"/>
    <w:rsid w:val="00C111DA"/>
    <w:rsid w:val="00C14919"/>
    <w:rsid w:val="00C16179"/>
    <w:rsid w:val="00C17A63"/>
    <w:rsid w:val="00C20C19"/>
    <w:rsid w:val="00C30A22"/>
    <w:rsid w:val="00C313C0"/>
    <w:rsid w:val="00C32607"/>
    <w:rsid w:val="00C3782C"/>
    <w:rsid w:val="00C37AEF"/>
    <w:rsid w:val="00C47C2F"/>
    <w:rsid w:val="00C50C61"/>
    <w:rsid w:val="00C5257C"/>
    <w:rsid w:val="00C54E32"/>
    <w:rsid w:val="00C57457"/>
    <w:rsid w:val="00C632BE"/>
    <w:rsid w:val="00C65F7A"/>
    <w:rsid w:val="00C67E6A"/>
    <w:rsid w:val="00C717D8"/>
    <w:rsid w:val="00C72ECB"/>
    <w:rsid w:val="00C74E66"/>
    <w:rsid w:val="00CC64DE"/>
    <w:rsid w:val="00CC77EE"/>
    <w:rsid w:val="00CD5B0D"/>
    <w:rsid w:val="00CE35F7"/>
    <w:rsid w:val="00CF0F2A"/>
    <w:rsid w:val="00D106EF"/>
    <w:rsid w:val="00D12DA0"/>
    <w:rsid w:val="00D15051"/>
    <w:rsid w:val="00D33215"/>
    <w:rsid w:val="00D5619D"/>
    <w:rsid w:val="00D61441"/>
    <w:rsid w:val="00D64ED5"/>
    <w:rsid w:val="00D65A53"/>
    <w:rsid w:val="00D67862"/>
    <w:rsid w:val="00D70C63"/>
    <w:rsid w:val="00D827FE"/>
    <w:rsid w:val="00D85AB8"/>
    <w:rsid w:val="00D97DE3"/>
    <w:rsid w:val="00DA1E51"/>
    <w:rsid w:val="00DA5258"/>
    <w:rsid w:val="00DB5F3F"/>
    <w:rsid w:val="00DF7FB1"/>
    <w:rsid w:val="00E005A5"/>
    <w:rsid w:val="00E23E45"/>
    <w:rsid w:val="00E24FEB"/>
    <w:rsid w:val="00E25852"/>
    <w:rsid w:val="00E273E4"/>
    <w:rsid w:val="00E37439"/>
    <w:rsid w:val="00E37B0A"/>
    <w:rsid w:val="00E413DD"/>
    <w:rsid w:val="00E414F1"/>
    <w:rsid w:val="00E46AF2"/>
    <w:rsid w:val="00E535A2"/>
    <w:rsid w:val="00E80849"/>
    <w:rsid w:val="00E82B91"/>
    <w:rsid w:val="00E87607"/>
    <w:rsid w:val="00E877EC"/>
    <w:rsid w:val="00E9161F"/>
    <w:rsid w:val="00EA198A"/>
    <w:rsid w:val="00EC341A"/>
    <w:rsid w:val="00ED7222"/>
    <w:rsid w:val="00EF3848"/>
    <w:rsid w:val="00F02A16"/>
    <w:rsid w:val="00F04EAE"/>
    <w:rsid w:val="00F12210"/>
    <w:rsid w:val="00F41218"/>
    <w:rsid w:val="00F46EBE"/>
    <w:rsid w:val="00F51E85"/>
    <w:rsid w:val="00F54F48"/>
    <w:rsid w:val="00F7306E"/>
    <w:rsid w:val="00F80C9F"/>
    <w:rsid w:val="00F8257F"/>
    <w:rsid w:val="00F90812"/>
    <w:rsid w:val="00F90DC2"/>
    <w:rsid w:val="00F91201"/>
    <w:rsid w:val="00F94138"/>
    <w:rsid w:val="00FA493C"/>
    <w:rsid w:val="00FB3117"/>
    <w:rsid w:val="00FC0589"/>
    <w:rsid w:val="00FC266D"/>
    <w:rsid w:val="00FC2B1B"/>
    <w:rsid w:val="00FE23E7"/>
    <w:rsid w:val="00FE507E"/>
    <w:rsid w:val="00FE584B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eaeaea"/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70113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52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CabealhoChar">
    <w:name w:val="Cabeçalho Char"/>
    <w:basedOn w:val="Fontepargpadro"/>
    <w:link w:val="Cabealho"/>
    <w:uiPriority w:val="99"/>
    <w:rsid w:val="009E393D"/>
    <w:rPr>
      <w:i/>
      <w:color w:val="BFBFBF" w:themeColor="background1" w:themeShade="BF"/>
      <w:sz w:val="14"/>
    </w:rPr>
  </w:style>
  <w:style w:type="paragraph" w:styleId="Rodap">
    <w:name w:val="footer"/>
    <w:basedOn w:val="Normal"/>
    <w:link w:val="RodapChar"/>
    <w:uiPriority w:val="99"/>
    <w:rsid w:val="00AE4A38"/>
  </w:style>
  <w:style w:type="character" w:customStyle="1" w:styleId="RodapChar">
    <w:name w:val="Rodapé Char"/>
    <w:basedOn w:val="Fontepargpadro"/>
    <w:link w:val="Rodap"/>
    <w:uiPriority w:val="99"/>
    <w:rsid w:val="009E393D"/>
  </w:style>
  <w:style w:type="paragraph" w:styleId="Citao">
    <w:name w:val="Quote"/>
    <w:basedOn w:val="Normal"/>
    <w:next w:val="Normal"/>
    <w:link w:val="CitaoChar"/>
    <w:uiPriority w:val="29"/>
    <w:qFormat/>
    <w:rsid w:val="00A00F50"/>
    <w:rPr>
      <w:iCs/>
      <w:sz w:val="18"/>
    </w:rPr>
  </w:style>
  <w:style w:type="paragraph" w:styleId="Pargrafoda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oEspaoReservado">
    <w:name w:val="Placeholder Text"/>
    <w:basedOn w:val="Fontepargpadro"/>
    <w:uiPriority w:val="99"/>
    <w:semiHidden/>
    <w:rsid w:val="00E80849"/>
    <w:rPr>
      <w:color w:val="808080"/>
    </w:rPr>
  </w:style>
  <w:style w:type="character" w:styleId="nfaseSutil">
    <w:name w:val="Subtle Emphasis"/>
    <w:basedOn w:val="Fontepargpadro"/>
    <w:uiPriority w:val="19"/>
    <w:semiHidden/>
    <w:rsid w:val="004C3BEB"/>
    <w:rPr>
      <w:b/>
      <w:i/>
      <w:iCs/>
      <w:color w:val="FFFFFF" w:themeColor="background1"/>
    </w:rPr>
  </w:style>
  <w:style w:type="table" w:styleId="Tabelacomgrade">
    <w:name w:val="Table Grid"/>
    <w:basedOn w:val="Tabe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oChar">
    <w:name w:val="Citação Char"/>
    <w:basedOn w:val="Fontepargpadro"/>
    <w:link w:val="Citao"/>
    <w:uiPriority w:val="29"/>
    <w:rsid w:val="00A00F50"/>
    <w:rPr>
      <w:iCs/>
      <w:color w:val="404040" w:themeColor="text1" w:themeTint="BF"/>
      <w:sz w:val="18"/>
    </w:rPr>
  </w:style>
  <w:style w:type="character" w:styleId="Forte">
    <w:name w:val="Strong"/>
    <w:basedOn w:val="Fontepargpadro"/>
    <w:uiPriority w:val="31"/>
    <w:rsid w:val="00883427"/>
    <w:rPr>
      <w:b/>
      <w:bCs/>
    </w:rPr>
  </w:style>
  <w:style w:type="character" w:styleId="nfase">
    <w:name w:val="Emphasis"/>
    <w:basedOn w:val="Fontepargpadro"/>
    <w:uiPriority w:val="30"/>
    <w:rsid w:val="00EC341A"/>
    <w:rPr>
      <w:i w:val="0"/>
      <w:i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ordo">
    <w:name w:val="Acordo"/>
    <w:basedOn w:val="Normal"/>
    <w:next w:val="Normal"/>
    <w:link w:val="Caracteresdoacordo"/>
    <w:uiPriority w:val="30"/>
    <w:qFormat/>
    <w:rsid w:val="006D582E"/>
    <w:pPr>
      <w:spacing w:after="220"/>
    </w:pPr>
  </w:style>
  <w:style w:type="character" w:customStyle="1" w:styleId="Caracteresdoacordo">
    <w:name w:val="Caracteres do acordo"/>
    <w:basedOn w:val="Fontepargpadro"/>
    <w:link w:val="Acordo"/>
    <w:uiPriority w:val="30"/>
    <w:rsid w:val="006D582E"/>
    <w:rPr>
      <w:color w:val="404040" w:themeColor="text1" w:themeTint="BF"/>
    </w:rPr>
  </w:style>
  <w:style w:type="paragraph" w:customStyle="1" w:styleId="Default">
    <w:name w:val="Default"/>
    <w:rsid w:val="00A0540B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Times New Roman"/>
      <w:color w:val="000000"/>
      <w:sz w:val="24"/>
      <w:szCs w:val="24"/>
      <w:lang w:val="pt-BR" w:eastAsia="pt-BR"/>
    </w:rPr>
  </w:style>
  <w:style w:type="character" w:customStyle="1" w:styleId="Estilo1">
    <w:name w:val="Estilo1"/>
    <w:basedOn w:val="Fontepargpadro"/>
    <w:uiPriority w:val="1"/>
    <w:rsid w:val="00005B95"/>
    <w:rPr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593C6C"/>
    <w:rPr>
      <w:bdr w:val="single" w:sz="6" w:space="0" w:color="D9D9D9" w:themeColor="background1" w:themeShade="D9"/>
    </w:rPr>
  </w:style>
  <w:style w:type="character" w:customStyle="1" w:styleId="Estilo3">
    <w:name w:val="Estilo3"/>
    <w:basedOn w:val="Fontepargpadro"/>
    <w:uiPriority w:val="1"/>
    <w:rsid w:val="006F1263"/>
    <w:rPr>
      <w14:numForm w14:val="default"/>
    </w:rPr>
  </w:style>
  <w:style w:type="character" w:customStyle="1" w:styleId="Estilo4">
    <w:name w:val="Estilo4"/>
    <w:basedOn w:val="Fontepargpadro"/>
    <w:uiPriority w:val="1"/>
    <w:rsid w:val="006B43E0"/>
    <w:rPr>
      <w:rFonts w:ascii="Franklin Gothic Medium" w:hAnsi="Franklin Gothic Medium"/>
      <w:sz w:val="22"/>
    </w:rPr>
  </w:style>
  <w:style w:type="character" w:customStyle="1" w:styleId="Estilo5">
    <w:name w:val="Estilo5"/>
    <w:basedOn w:val="Fontepargpadro"/>
    <w:uiPriority w:val="1"/>
    <w:rsid w:val="000635F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02-PC\AppData\Roaming\Microsoft\Templates\Acordo%20para%20receber%20pequenas%20empresas%20com%20comunica&#231;&#227;o%20eletr&#244;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2C0A0-A0B7-4E7C-9164-77BD77855886}"/>
      </w:docPartPr>
      <w:docPartBody>
        <w:p w:rsidR="001D5192" w:rsidRDefault="00D67795">
          <w:r w:rsidRPr="00182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5217CA5A294CF1B5268EF9ADC24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4EAD-5B1A-4BCF-9594-2ACE860A6BA3}"/>
      </w:docPartPr>
      <w:docPartBody>
        <w:p w:rsidR="001D5192" w:rsidRDefault="00995981" w:rsidP="00995981">
          <w:pPr>
            <w:pStyle w:val="BF5217CA5A294CF1B5268EF9ADC246803"/>
          </w:pPr>
          <w:r w:rsidRPr="00182571">
            <w:rPr>
              <w:rStyle w:val="TextodoEspaoReservado"/>
            </w:rPr>
            <w:t>Escolher um item.</w:t>
          </w:r>
        </w:p>
      </w:docPartBody>
    </w:docPart>
    <w:docPart>
      <w:docPartPr>
        <w:name w:val="2E1E0569B9BB4267B3D48B858C8BB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5BA2B-31BE-444B-B93D-4BC31C173E70}"/>
      </w:docPartPr>
      <w:docPartBody>
        <w:p w:rsidR="001D5192" w:rsidRDefault="00995981" w:rsidP="00995981">
          <w:pPr>
            <w:pStyle w:val="2E1E0569B9BB4267B3D48B858C8BBE152"/>
          </w:pPr>
          <w:r w:rsidRPr="00182571">
            <w:rPr>
              <w:rStyle w:val="TextodoEspaoReservado"/>
            </w:rPr>
            <w:t>Escolher um item.</w:t>
          </w:r>
        </w:p>
      </w:docPartBody>
    </w:docPart>
    <w:docPart>
      <w:docPartPr>
        <w:name w:val="AE1948FEE0D94F85A01952B6DB89A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641E3-242C-4959-880C-E398A1893F20}"/>
      </w:docPartPr>
      <w:docPartBody>
        <w:p w:rsidR="001607E6" w:rsidRDefault="00995981" w:rsidP="00995981">
          <w:pPr>
            <w:pStyle w:val="AE1948FEE0D94F85A01952B6DB89A3683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81F3488AB1E340CF8E88BF6189B24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CF176-3253-4545-AD2F-561437196343}"/>
      </w:docPartPr>
      <w:docPartBody>
        <w:p w:rsidR="001607E6" w:rsidRDefault="00995981" w:rsidP="00995981">
          <w:pPr>
            <w:pStyle w:val="81F3488AB1E340CF8E88BF6189B240BC2"/>
          </w:pPr>
          <w:r w:rsidRPr="00014C76">
            <w:rPr>
              <w:rStyle w:val="TextodoEspaoReservad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2CF12B1F2EC04885B2FE5878FB49B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641AA-A8FC-4DA2-B926-91A2E9D42DC2}"/>
      </w:docPartPr>
      <w:docPartBody>
        <w:p w:rsidR="001607E6" w:rsidRDefault="00995981" w:rsidP="00995981">
          <w:pPr>
            <w:pStyle w:val="2CF12B1F2EC04885B2FE5878FB49B250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12C06DD26EBD428589EE9B75BE9B4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6E247-7623-46B6-983C-135EF08451EE}"/>
      </w:docPartPr>
      <w:docPartBody>
        <w:p w:rsidR="00C45DE5" w:rsidRDefault="00995981" w:rsidP="00995981">
          <w:pPr>
            <w:pStyle w:val="12C06DD26EBD428589EE9B75BE9B41DA2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0C6FB064B91F47AEA1A36AC7AC616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9EA8-006F-42F0-BB5E-BAFF7A05BD8B}"/>
      </w:docPartPr>
      <w:docPartBody>
        <w:p w:rsidR="00C45DE5" w:rsidRDefault="00995981" w:rsidP="00995981">
          <w:pPr>
            <w:pStyle w:val="0C6FB064B91F47AEA1A36AC7AC6166E32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E7B7C83400F34888970F719E5732A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130AA-0B88-485F-8105-C8F93E773671}"/>
      </w:docPartPr>
      <w:docPartBody>
        <w:p w:rsidR="00C45DE5" w:rsidRDefault="00995981" w:rsidP="00995981">
          <w:pPr>
            <w:pStyle w:val="E7B7C83400F34888970F719E5732A8E12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Escolher um item.</w:t>
          </w:r>
        </w:p>
      </w:docPartBody>
    </w:docPart>
    <w:docPart>
      <w:docPartPr>
        <w:name w:val="044F99DDF4AD4366895713A3EB342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68862-5EF8-4D09-876D-0A9F91DD7D35}"/>
      </w:docPartPr>
      <w:docPartBody>
        <w:p w:rsidR="00C45DE5" w:rsidRDefault="00995981" w:rsidP="00995981">
          <w:pPr>
            <w:pStyle w:val="044F99DDF4AD4366895713A3EB3422FC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505FB36569F0445F8B2E5026F562A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434F4-EC01-43F1-8F10-F2860FA77060}"/>
      </w:docPartPr>
      <w:docPartBody>
        <w:p w:rsidR="00C45DE5" w:rsidRDefault="00995981" w:rsidP="00995981">
          <w:pPr>
            <w:pStyle w:val="505FB36569F0445F8B2E5026F562A90A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907A52EE253E41CF94B7DA53BE1F0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99284-703B-4526-A8C7-2A63DE6056AC}"/>
      </w:docPartPr>
      <w:docPartBody>
        <w:p w:rsidR="00C45DE5" w:rsidRDefault="00995981" w:rsidP="00995981">
          <w:pPr>
            <w:pStyle w:val="907A52EE253E41CF94B7DA53BE1F06BD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50201A6DD85B42CEBAD5CFDCA96D5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CF058-5497-4791-92AA-3B682E21B084}"/>
      </w:docPartPr>
      <w:docPartBody>
        <w:p w:rsidR="00C45DE5" w:rsidRDefault="00995981" w:rsidP="00995981">
          <w:pPr>
            <w:pStyle w:val="50201A6DD85B42CEBAD5CFDCA96D56D1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762B0D2B56EB49ECB20A8D7BEEAE9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6A114-5CBC-4172-AA81-E9092E5BBBFF}"/>
      </w:docPartPr>
      <w:docPartBody>
        <w:p w:rsidR="00C45DE5" w:rsidRDefault="00995981" w:rsidP="00995981">
          <w:pPr>
            <w:pStyle w:val="762B0D2B56EB49ECB20A8D7BEEAE9B612"/>
          </w:pPr>
          <w:r w:rsidRPr="00555203">
            <w:rPr>
              <w:rStyle w:val="TextodoEspaoReservado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175FA327F2DE46E794D4BE4135E0F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D5228-A567-448D-B734-10C911E71C55}"/>
      </w:docPartPr>
      <w:docPartBody>
        <w:p w:rsidR="00C45DE5" w:rsidRDefault="00995981" w:rsidP="00995981">
          <w:pPr>
            <w:pStyle w:val="175FA327F2DE46E794D4BE4135E0FF2A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CD5F92BD157D4D63A8B5866385633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3429-F978-49BB-9CEA-8B56FA2D1E2D}"/>
      </w:docPartPr>
      <w:docPartBody>
        <w:p w:rsidR="00C45DE5" w:rsidRDefault="00995981" w:rsidP="00995981">
          <w:pPr>
            <w:pStyle w:val="CD5F92BD157D4D63A8B58663856332DC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081ADBC4B6674B72B6488A4738C98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A9772-8155-4AF2-9808-292F70572587}"/>
      </w:docPartPr>
      <w:docPartBody>
        <w:p w:rsidR="00C45DE5" w:rsidRDefault="00995981" w:rsidP="00995981">
          <w:pPr>
            <w:pStyle w:val="081ADBC4B6674B72B6488A4738C98F06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F3A3C06C0E8F4DBA9B767C3A63EED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E2DF8-D5F8-4ADC-AD1C-10972BF771FB}"/>
      </w:docPartPr>
      <w:docPartBody>
        <w:p w:rsidR="00C45DE5" w:rsidRDefault="00995981" w:rsidP="00995981">
          <w:pPr>
            <w:pStyle w:val="F3A3C06C0E8F4DBA9B767C3A63EED0A1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6586E0EBD21045D189A7C0EF2BF7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303F7-E8BA-44A3-BBD3-EEB6055BA63B}"/>
      </w:docPartPr>
      <w:docPartBody>
        <w:p w:rsidR="00C45DE5" w:rsidRDefault="00995981" w:rsidP="00995981">
          <w:pPr>
            <w:pStyle w:val="6586E0EBD21045D189A7C0EF2BF70EF5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D2FD85A3051A441084CE1F05637C9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37597-028B-4F3E-85ED-B7E9367D66C5}"/>
      </w:docPartPr>
      <w:docPartBody>
        <w:p w:rsidR="00C45DE5" w:rsidRDefault="00995981" w:rsidP="00995981">
          <w:pPr>
            <w:pStyle w:val="D2FD85A3051A441084CE1F05637C958E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C04070DFCB794C93A421F29BB02B8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6727A-B8C2-4A0D-9240-52685E3FBE6F}"/>
      </w:docPartPr>
      <w:docPartBody>
        <w:p w:rsidR="00C45DE5" w:rsidRDefault="00995981" w:rsidP="00995981">
          <w:pPr>
            <w:pStyle w:val="C04070DFCB794C93A421F29BB02B8675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BB2ED0EF9E7A4555A9EFD12A9FA50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F2B8F-72D7-40DE-86EE-60E86E5E89A1}"/>
      </w:docPartPr>
      <w:docPartBody>
        <w:p w:rsidR="00C45DE5" w:rsidRDefault="00995981" w:rsidP="00995981">
          <w:pPr>
            <w:pStyle w:val="BB2ED0EF9E7A4555A9EFD12A9FA507BB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FC472FDD8F97415A9D052570DAE0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A0D2-97EA-49C9-918E-4733F74F73E3}"/>
      </w:docPartPr>
      <w:docPartBody>
        <w:p w:rsidR="00C45DE5" w:rsidRDefault="00995981" w:rsidP="00995981">
          <w:pPr>
            <w:pStyle w:val="FC472FDD8F97415A9D052570DAE0122E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17435C415EC34126B1F2643A7D0C6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A12D-1CFF-4676-B22F-20B90AF1969D}"/>
      </w:docPartPr>
      <w:docPartBody>
        <w:p w:rsidR="00C45DE5" w:rsidRDefault="00995981" w:rsidP="00995981">
          <w:pPr>
            <w:pStyle w:val="17435C415EC34126B1F2643A7D0C6004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795BAF2975EC41CE950706C1505CE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DE29E-AFEF-4628-B09C-4D80BDFE5699}"/>
      </w:docPartPr>
      <w:docPartBody>
        <w:p w:rsidR="003B33A3" w:rsidRDefault="00995981" w:rsidP="00995981">
          <w:pPr>
            <w:pStyle w:val="795BAF2975EC41CE950706C1505CEFDF2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3231DD1A50FA44BAAAE31DE631862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5519D-A916-4079-942D-4E57B9DBE3A7}"/>
      </w:docPartPr>
      <w:docPartBody>
        <w:p w:rsidR="003B33A3" w:rsidRDefault="00995981" w:rsidP="00995981">
          <w:pPr>
            <w:pStyle w:val="3231DD1A50FA44BAAAE31DE6318620D91"/>
          </w:pPr>
          <w:r w:rsidRPr="00555203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9FBF70237F36435A96E1BE69600BD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C5D23-3626-4D24-A3C2-AC109EC5DBEA}"/>
      </w:docPartPr>
      <w:docPartBody>
        <w:p w:rsidR="003B33A3" w:rsidRDefault="00995981" w:rsidP="00995981">
          <w:pPr>
            <w:pStyle w:val="9FBF70237F36435A96E1BE69600BD0D0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A2C206D2A59D487DBC23D94A71FD3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FA8EF-281B-4139-9C16-E6D656694C0E}"/>
      </w:docPartPr>
      <w:docPartBody>
        <w:p w:rsidR="003B33A3" w:rsidRDefault="00995981" w:rsidP="00995981">
          <w:pPr>
            <w:pStyle w:val="A2C206D2A59D487DBC23D94A71FD3C4E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192966FAA7914BA4AE40B0A09ACEA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C3B1B-F0F9-43D8-8039-32BA8455930E}"/>
      </w:docPartPr>
      <w:docPartBody>
        <w:p w:rsidR="003B33A3" w:rsidRDefault="00995981" w:rsidP="00995981">
          <w:pPr>
            <w:pStyle w:val="192966FAA7914BA4AE40B0A09ACEA1E5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uma data.</w:t>
          </w:r>
        </w:p>
      </w:docPartBody>
    </w:docPart>
    <w:docPart>
      <w:docPartPr>
        <w:name w:val="3573E37EB86D4119956363E6C312E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07511-A34B-4951-AD99-A7D2CB7E3099}"/>
      </w:docPartPr>
      <w:docPartBody>
        <w:p w:rsidR="003B33A3" w:rsidRDefault="00995981" w:rsidP="00995981">
          <w:pPr>
            <w:pStyle w:val="3573E37EB86D4119956363E6C312ED02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B87DD70655BE435C9505C4C95B312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4D827-9EB8-4F21-9404-09B9C02B2553}"/>
      </w:docPartPr>
      <w:docPartBody>
        <w:p w:rsidR="003B33A3" w:rsidRDefault="00995981" w:rsidP="00995981">
          <w:pPr>
            <w:pStyle w:val="B87DD70655BE435C9505C4C95B312B6E1"/>
          </w:pPr>
          <w:r w:rsidRPr="003E564E">
            <w:rPr>
              <w:rStyle w:val="TextodoEspaoReservado"/>
              <w:bdr w:val="single" w:sz="4" w:space="0" w:color="BFBFBF" w:themeColor="background1" w:themeShade="BF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971314E6212F4558A117489D36DF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BBAA2-5BFD-4374-A6FA-821E4FCD816E}"/>
      </w:docPartPr>
      <w:docPartBody>
        <w:p w:rsidR="003B33A3" w:rsidRDefault="00995981" w:rsidP="00995981">
          <w:pPr>
            <w:pStyle w:val="971314E6212F4558A117489D36DF587F1"/>
          </w:pPr>
          <w:r w:rsidRPr="001C2A9A">
            <w:rPr>
              <w:rStyle w:val="TextodoEspaoReservado"/>
              <w:bdr w:val="single" w:sz="4" w:space="0" w:color="BFBFBF" w:themeColor="background1" w:themeShade="BF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201D0CD92714DAAB68863C026090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C1095-98EC-449E-AA1D-ED72C28D60B8}"/>
      </w:docPartPr>
      <w:docPartBody>
        <w:p w:rsidR="003B33A3" w:rsidRDefault="00995981" w:rsidP="00995981">
          <w:pPr>
            <w:pStyle w:val="F201D0CD92714DAAB68863C026090DF81"/>
          </w:pPr>
          <w:r w:rsidRPr="00C65F7A">
            <w:rPr>
              <w:rStyle w:val="TextodoEspaoReservado"/>
              <w:bdr w:val="single" w:sz="4" w:space="0" w:color="auto"/>
            </w:rPr>
            <w:t>Clique ou toque aqui para inserir o texto.</w:t>
          </w:r>
        </w:p>
      </w:docPartBody>
    </w:docPart>
    <w:docPart>
      <w:docPartPr>
        <w:name w:val="600631D7F5EC4D36A216616DC2DD6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B7ECD-62C5-4472-8107-7956BEE7D60B}"/>
      </w:docPartPr>
      <w:docPartBody>
        <w:p w:rsidR="00317356" w:rsidRDefault="00CB50FC" w:rsidP="00CB50FC">
          <w:pPr>
            <w:pStyle w:val="600631D7F5EC4D36A216616DC2DD6A92"/>
          </w:pPr>
          <w:r w:rsidRPr="0018257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95"/>
    <w:rsid w:val="00023C6A"/>
    <w:rsid w:val="00107011"/>
    <w:rsid w:val="001607E6"/>
    <w:rsid w:val="001B3109"/>
    <w:rsid w:val="001D5192"/>
    <w:rsid w:val="00317356"/>
    <w:rsid w:val="003B33A3"/>
    <w:rsid w:val="00995981"/>
    <w:rsid w:val="00C45DE5"/>
    <w:rsid w:val="00CB50FC"/>
    <w:rsid w:val="00D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A29726D32C42B9A23F0CD12D30E94F">
    <w:name w:val="1BA29726D32C42B9A23F0CD12D30E94F"/>
  </w:style>
  <w:style w:type="paragraph" w:customStyle="1" w:styleId="1DE944A6EA9144EE9DDEB0AFCE126037">
    <w:name w:val="1DE944A6EA9144EE9DDEB0AFCE126037"/>
  </w:style>
  <w:style w:type="paragraph" w:customStyle="1" w:styleId="2F47FA93A1034F7AA0E207221C6A07DF">
    <w:name w:val="2F47FA93A1034F7AA0E207221C6A07DF"/>
  </w:style>
  <w:style w:type="paragraph" w:customStyle="1" w:styleId="3F688B4197F0490284D7757089DE3A44">
    <w:name w:val="3F688B4197F0490284D7757089DE3A44"/>
  </w:style>
  <w:style w:type="paragraph" w:customStyle="1" w:styleId="3DDB59CBBCCF47FE9ADD7345CF9C4E08">
    <w:name w:val="3DDB59CBBCCF47FE9ADD7345CF9C4E08"/>
  </w:style>
  <w:style w:type="paragraph" w:customStyle="1" w:styleId="0C23FCE4BCA741AEB45D5A7EFD2BBE92">
    <w:name w:val="0C23FCE4BCA741AEB45D5A7EFD2BBE92"/>
  </w:style>
  <w:style w:type="paragraph" w:customStyle="1" w:styleId="B62F033B09D84C9396E9E4B19145B3F2">
    <w:name w:val="B62F033B09D84C9396E9E4B19145B3F2"/>
  </w:style>
  <w:style w:type="paragraph" w:customStyle="1" w:styleId="9F042457B1A34D3A9C630B2AAF207079">
    <w:name w:val="9F042457B1A34D3A9C630B2AAF207079"/>
  </w:style>
  <w:style w:type="paragraph" w:customStyle="1" w:styleId="38DDDB05A01E4FDEB912C25376F1108D">
    <w:name w:val="38DDDB05A01E4FDEB912C25376F1108D"/>
  </w:style>
  <w:style w:type="paragraph" w:customStyle="1" w:styleId="31462C1CAC0D43AA8F9F310CE4BBC490">
    <w:name w:val="31462C1CAC0D43AA8F9F310CE4BBC490"/>
  </w:style>
  <w:style w:type="paragraph" w:customStyle="1" w:styleId="F29AFC7CE28648C4B64A315FF9F94378">
    <w:name w:val="F29AFC7CE28648C4B64A315FF9F94378"/>
  </w:style>
  <w:style w:type="paragraph" w:customStyle="1" w:styleId="3EA36DE2F5294BF283C7562CBE265543">
    <w:name w:val="3EA36DE2F5294BF283C7562CBE265543"/>
  </w:style>
  <w:style w:type="paragraph" w:customStyle="1" w:styleId="C579027A1DFD4666B5BE5A9DA2791ECA">
    <w:name w:val="C579027A1DFD4666B5BE5A9DA2791ECA"/>
  </w:style>
  <w:style w:type="paragraph" w:customStyle="1" w:styleId="4C8B065D667F4B78927E34C732F61668">
    <w:name w:val="4C8B065D667F4B78927E34C732F61668"/>
  </w:style>
  <w:style w:type="paragraph" w:customStyle="1" w:styleId="14EC417A9D7F4D109E4BE3C3C3649D2F">
    <w:name w:val="14EC417A9D7F4D109E4BE3C3C3649D2F"/>
  </w:style>
  <w:style w:type="paragraph" w:customStyle="1" w:styleId="E7F139300FF44CC0950AEECF35D99379">
    <w:name w:val="E7F139300FF44CC0950AEECF35D99379"/>
  </w:style>
  <w:style w:type="paragraph" w:customStyle="1" w:styleId="B60F19B4786D419CAC2333658C8FDDF2">
    <w:name w:val="B60F19B4786D419CAC2333658C8FDDF2"/>
  </w:style>
  <w:style w:type="paragraph" w:customStyle="1" w:styleId="600F292A8A83494DABFE9510A2121CF0">
    <w:name w:val="600F292A8A83494DABFE9510A2121CF0"/>
  </w:style>
  <w:style w:type="paragraph" w:customStyle="1" w:styleId="E451D0D29F4049928D204F532BC819F5">
    <w:name w:val="E451D0D29F4049928D204F532BC819F5"/>
  </w:style>
  <w:style w:type="paragraph" w:customStyle="1" w:styleId="F55CCAB95A2A4AB6999F379FA603A477">
    <w:name w:val="F55CCAB95A2A4AB6999F379FA603A477"/>
  </w:style>
  <w:style w:type="paragraph" w:customStyle="1" w:styleId="0FC62794F6084100A3DCB807325524F6">
    <w:name w:val="0FC62794F6084100A3DCB807325524F6"/>
  </w:style>
  <w:style w:type="paragraph" w:customStyle="1" w:styleId="54706BBA97904960A7507ACB4258A364">
    <w:name w:val="54706BBA97904960A7507ACB4258A364"/>
  </w:style>
  <w:style w:type="paragraph" w:customStyle="1" w:styleId="8EE254B036C449579EE2F3DB2335C26E">
    <w:name w:val="8EE254B036C449579EE2F3DB2335C26E"/>
  </w:style>
  <w:style w:type="paragraph" w:customStyle="1" w:styleId="8CC30570505B488FADB536FEED86C253">
    <w:name w:val="8CC30570505B488FADB536FEED86C253"/>
  </w:style>
  <w:style w:type="paragraph" w:customStyle="1" w:styleId="D970D280F0BB4098B6BF61BB074A8A92">
    <w:name w:val="D970D280F0BB4098B6BF61BB074A8A92"/>
  </w:style>
  <w:style w:type="paragraph" w:customStyle="1" w:styleId="298FC84DEFF243C28FAAA748C366F0C7">
    <w:name w:val="298FC84DEFF243C28FAAA748C366F0C7"/>
  </w:style>
  <w:style w:type="paragraph" w:customStyle="1" w:styleId="E519F4BCB70A4F2C9ACD64C3D69CD4F0">
    <w:name w:val="E519F4BCB70A4F2C9ACD64C3D69CD4F0"/>
  </w:style>
  <w:style w:type="paragraph" w:customStyle="1" w:styleId="41D6E9C93F2F443AB55C370903CEA6CF">
    <w:name w:val="41D6E9C93F2F443AB55C370903CEA6CF"/>
  </w:style>
  <w:style w:type="paragraph" w:customStyle="1" w:styleId="7E78B9E6D2E7420BB49FA34B811EC32A">
    <w:name w:val="7E78B9E6D2E7420BB49FA34B811EC32A"/>
  </w:style>
  <w:style w:type="paragraph" w:customStyle="1" w:styleId="A25A29CA32544E81AB0195710E23D9F4">
    <w:name w:val="A25A29CA32544E81AB0195710E23D9F4"/>
  </w:style>
  <w:style w:type="paragraph" w:customStyle="1" w:styleId="87D1460C767549509FC1F83864E080BD">
    <w:name w:val="87D1460C767549509FC1F83864E080BD"/>
  </w:style>
  <w:style w:type="paragraph" w:customStyle="1" w:styleId="F6D02E0E429F4D8B8A76BFA5DBF27ACD">
    <w:name w:val="F6D02E0E429F4D8B8A76BFA5DBF27ACD"/>
  </w:style>
  <w:style w:type="character" w:styleId="Forte">
    <w:name w:val="Strong"/>
    <w:basedOn w:val="Fontepargpadro"/>
    <w:uiPriority w:val="31"/>
    <w:rsid w:val="00D67795"/>
    <w:rPr>
      <w:b/>
      <w:bCs/>
    </w:rPr>
  </w:style>
  <w:style w:type="paragraph" w:customStyle="1" w:styleId="F96AA5BF7F514C39B4F8E3324B71200D">
    <w:name w:val="F96AA5BF7F514C39B4F8E3324B71200D"/>
  </w:style>
  <w:style w:type="paragraph" w:customStyle="1" w:styleId="04E651945BD942899CD8F99FE5EC7B39">
    <w:name w:val="04E651945BD942899CD8F99FE5EC7B39"/>
  </w:style>
  <w:style w:type="paragraph" w:customStyle="1" w:styleId="F2AC14EE0F1A4325953C107EABD69B90">
    <w:name w:val="F2AC14EE0F1A4325953C107EABD69B90"/>
  </w:style>
  <w:style w:type="paragraph" w:customStyle="1" w:styleId="45A3BB123946466FA3E06E7A4443A0E0">
    <w:name w:val="45A3BB123946466FA3E06E7A4443A0E0"/>
  </w:style>
  <w:style w:type="paragraph" w:customStyle="1" w:styleId="4E8BE72CC5D34FF4B4FF9637F69A53CA">
    <w:name w:val="4E8BE72CC5D34FF4B4FF9637F69A53CA"/>
  </w:style>
  <w:style w:type="paragraph" w:customStyle="1" w:styleId="001C8678B33B4D6AB7AFCADF7D8A4234">
    <w:name w:val="001C8678B33B4D6AB7AFCADF7D8A4234"/>
  </w:style>
  <w:style w:type="paragraph" w:customStyle="1" w:styleId="AFBE4111D4E54B95A84AD2AF80C3481F">
    <w:name w:val="AFBE4111D4E54B95A84AD2AF80C3481F"/>
  </w:style>
  <w:style w:type="paragraph" w:customStyle="1" w:styleId="AC4FE3B9C5BB40E5B980309E38561DAD">
    <w:name w:val="AC4FE3B9C5BB40E5B980309E38561DAD"/>
  </w:style>
  <w:style w:type="paragraph" w:customStyle="1" w:styleId="30F11A026DA5423EA4E6394417248741">
    <w:name w:val="30F11A026DA5423EA4E6394417248741"/>
  </w:style>
  <w:style w:type="paragraph" w:customStyle="1" w:styleId="1D9645D6825B495292600A9D0D3AAA6D">
    <w:name w:val="1D9645D6825B495292600A9D0D3AAA6D"/>
    <w:rsid w:val="00D67795"/>
  </w:style>
  <w:style w:type="paragraph" w:customStyle="1" w:styleId="DD5C4241882448169A30B8761AAA6177">
    <w:name w:val="DD5C4241882448169A30B8761AAA6177"/>
    <w:rsid w:val="00D67795"/>
  </w:style>
  <w:style w:type="paragraph" w:customStyle="1" w:styleId="817491F1791B4B89993BD1B339661977">
    <w:name w:val="817491F1791B4B89993BD1B339661977"/>
    <w:rsid w:val="00D67795"/>
  </w:style>
  <w:style w:type="paragraph" w:customStyle="1" w:styleId="C6620770D15B4285B7A2F851C785A30A">
    <w:name w:val="C6620770D15B4285B7A2F851C785A30A"/>
    <w:rsid w:val="00D67795"/>
  </w:style>
  <w:style w:type="paragraph" w:customStyle="1" w:styleId="94754C7E6B38441C91FEB0691CFBE844">
    <w:name w:val="94754C7E6B38441C91FEB0691CFBE844"/>
    <w:rsid w:val="00D67795"/>
  </w:style>
  <w:style w:type="paragraph" w:customStyle="1" w:styleId="4D878CB633AE4094A45998E245E8A874">
    <w:name w:val="4D878CB633AE4094A45998E245E8A874"/>
    <w:rsid w:val="00D67795"/>
  </w:style>
  <w:style w:type="paragraph" w:customStyle="1" w:styleId="9585A3439B094859A702B214A2157841">
    <w:name w:val="9585A3439B094859A702B214A2157841"/>
    <w:rsid w:val="00D67795"/>
  </w:style>
  <w:style w:type="paragraph" w:customStyle="1" w:styleId="0451FEB42FB0484082D6B07F74E107E4">
    <w:name w:val="0451FEB42FB0484082D6B07F74E107E4"/>
    <w:rsid w:val="00D67795"/>
  </w:style>
  <w:style w:type="paragraph" w:customStyle="1" w:styleId="BFDA2D9D328745608BFDC8C5256947B1">
    <w:name w:val="BFDA2D9D328745608BFDC8C5256947B1"/>
    <w:rsid w:val="00D67795"/>
  </w:style>
  <w:style w:type="paragraph" w:customStyle="1" w:styleId="69D6F11EB67E441596C0FFCC36823B16">
    <w:name w:val="69D6F11EB67E441596C0FFCC36823B16"/>
    <w:rsid w:val="00D67795"/>
  </w:style>
  <w:style w:type="paragraph" w:customStyle="1" w:styleId="4E4B5513DDDD48A9B449FFC5DC5C401E">
    <w:name w:val="4E4B5513DDDD48A9B449FFC5DC5C401E"/>
    <w:rsid w:val="00D67795"/>
  </w:style>
  <w:style w:type="paragraph" w:customStyle="1" w:styleId="32D75A399DF7413F948FB3B97E7AA8F3">
    <w:name w:val="32D75A399DF7413F948FB3B97E7AA8F3"/>
    <w:rsid w:val="00D67795"/>
  </w:style>
  <w:style w:type="paragraph" w:customStyle="1" w:styleId="1BA042556204491689DF2D8DED8C17BB">
    <w:name w:val="1BA042556204491689DF2D8DED8C17BB"/>
    <w:rsid w:val="00D67795"/>
  </w:style>
  <w:style w:type="paragraph" w:customStyle="1" w:styleId="DB487F0A797342609E8B8B0D6CD013EE">
    <w:name w:val="DB487F0A797342609E8B8B0D6CD013EE"/>
    <w:rsid w:val="00D67795"/>
  </w:style>
  <w:style w:type="paragraph" w:customStyle="1" w:styleId="3EF4527BB1014EF99664AAA88B242DD9">
    <w:name w:val="3EF4527BB1014EF99664AAA88B242DD9"/>
    <w:rsid w:val="00D67795"/>
  </w:style>
  <w:style w:type="paragraph" w:customStyle="1" w:styleId="BE0B950437AF42A7AD0FCCD38F3DF914">
    <w:name w:val="BE0B950437AF42A7AD0FCCD38F3DF914"/>
    <w:rsid w:val="00D67795"/>
  </w:style>
  <w:style w:type="paragraph" w:customStyle="1" w:styleId="507DC1A650C24F698023058E6B9C2D03">
    <w:name w:val="507DC1A650C24F698023058E6B9C2D03"/>
    <w:rsid w:val="00D67795"/>
  </w:style>
  <w:style w:type="paragraph" w:customStyle="1" w:styleId="BE43F185A4B74598B7EA3FF3907A9F1D">
    <w:name w:val="BE43F185A4B74598B7EA3FF3907A9F1D"/>
    <w:rsid w:val="00D67795"/>
  </w:style>
  <w:style w:type="paragraph" w:customStyle="1" w:styleId="2A9DD7C2CBA340FA93892F38B143CB14">
    <w:name w:val="2A9DD7C2CBA340FA93892F38B143CB14"/>
    <w:rsid w:val="00D67795"/>
  </w:style>
  <w:style w:type="paragraph" w:customStyle="1" w:styleId="B25C621E4C274011A8AFEECF059DF6C8">
    <w:name w:val="B25C621E4C274011A8AFEECF059DF6C8"/>
    <w:rsid w:val="00D67795"/>
  </w:style>
  <w:style w:type="paragraph" w:customStyle="1" w:styleId="ACE185CA893943F7BE230ACBEF4EEC36">
    <w:name w:val="ACE185CA893943F7BE230ACBEF4EEC36"/>
    <w:rsid w:val="00D67795"/>
  </w:style>
  <w:style w:type="paragraph" w:customStyle="1" w:styleId="B7418C243C5B4BC286A21EE7097C1798">
    <w:name w:val="B7418C243C5B4BC286A21EE7097C1798"/>
    <w:rsid w:val="00D67795"/>
  </w:style>
  <w:style w:type="paragraph" w:customStyle="1" w:styleId="B30EBD2219CA48DAAC358E31718EB277">
    <w:name w:val="B30EBD2219CA48DAAC358E31718EB277"/>
    <w:rsid w:val="00D67795"/>
  </w:style>
  <w:style w:type="paragraph" w:customStyle="1" w:styleId="ED63888D503545F0B6048BD36420E8ED">
    <w:name w:val="ED63888D503545F0B6048BD36420E8ED"/>
    <w:rsid w:val="00D67795"/>
  </w:style>
  <w:style w:type="paragraph" w:customStyle="1" w:styleId="B307C8172FB449D3B263010289685E95">
    <w:name w:val="B307C8172FB449D3B263010289685E95"/>
    <w:rsid w:val="00D67795"/>
  </w:style>
  <w:style w:type="paragraph" w:customStyle="1" w:styleId="B06797B573BD408AABBEAAC5E5B7C64B">
    <w:name w:val="B06797B573BD408AABBEAAC5E5B7C64B"/>
    <w:rsid w:val="00D67795"/>
  </w:style>
  <w:style w:type="paragraph" w:customStyle="1" w:styleId="17E54B643AB141A2BA8F5F6AD97464EB">
    <w:name w:val="17E54B643AB141A2BA8F5F6AD97464EB"/>
    <w:rsid w:val="00D67795"/>
  </w:style>
  <w:style w:type="paragraph" w:customStyle="1" w:styleId="897F94318F74451EBA01B9A9698F9B0A">
    <w:name w:val="897F94318F74451EBA01B9A9698F9B0A"/>
    <w:rsid w:val="00D67795"/>
  </w:style>
  <w:style w:type="paragraph" w:customStyle="1" w:styleId="55AD99303FB3496BA5A26FB0B0456A32">
    <w:name w:val="55AD99303FB3496BA5A26FB0B0456A32"/>
    <w:rsid w:val="00D67795"/>
  </w:style>
  <w:style w:type="paragraph" w:customStyle="1" w:styleId="97476A551F8E40F3AF2A37AD07BE2683">
    <w:name w:val="97476A551F8E40F3AF2A37AD07BE2683"/>
    <w:rsid w:val="00D67795"/>
  </w:style>
  <w:style w:type="paragraph" w:customStyle="1" w:styleId="8178901E210D436289D6B09F126B1B69">
    <w:name w:val="8178901E210D436289D6B09F126B1B69"/>
    <w:rsid w:val="00D67795"/>
  </w:style>
  <w:style w:type="paragraph" w:customStyle="1" w:styleId="9224B0D9584C4FBC9ECECA1FE9858E46">
    <w:name w:val="9224B0D9584C4FBC9ECECA1FE9858E46"/>
    <w:rsid w:val="00D67795"/>
  </w:style>
  <w:style w:type="paragraph" w:customStyle="1" w:styleId="4C2C5576619441A88CB6511F505EC23E">
    <w:name w:val="4C2C5576619441A88CB6511F505EC23E"/>
    <w:rsid w:val="00D67795"/>
  </w:style>
  <w:style w:type="paragraph" w:customStyle="1" w:styleId="A7796E336AE24D68983DC9BD5C7F017C">
    <w:name w:val="A7796E336AE24D68983DC9BD5C7F017C"/>
    <w:rsid w:val="00D67795"/>
  </w:style>
  <w:style w:type="paragraph" w:customStyle="1" w:styleId="28C8CD1CD6AB432E92930B08E73432BB">
    <w:name w:val="28C8CD1CD6AB432E92930B08E73432BB"/>
    <w:rsid w:val="00D67795"/>
  </w:style>
  <w:style w:type="paragraph" w:customStyle="1" w:styleId="38A5DED9D367483EBDC46777C4D2F23D">
    <w:name w:val="38A5DED9D367483EBDC46777C4D2F23D"/>
    <w:rsid w:val="00D67795"/>
  </w:style>
  <w:style w:type="paragraph" w:customStyle="1" w:styleId="C0CFF3DBC08C4209978BD20097609B1A">
    <w:name w:val="C0CFF3DBC08C4209978BD20097609B1A"/>
    <w:rsid w:val="00D67795"/>
  </w:style>
  <w:style w:type="paragraph" w:customStyle="1" w:styleId="1FA3CCE254AD478FAE1D201341BC4700">
    <w:name w:val="1FA3CCE254AD478FAE1D201341BC4700"/>
    <w:rsid w:val="00D67795"/>
  </w:style>
  <w:style w:type="paragraph" w:customStyle="1" w:styleId="0B3DACD715194BCD8834B6ABE8B9E24F">
    <w:name w:val="0B3DACD715194BCD8834B6ABE8B9E24F"/>
    <w:rsid w:val="00D67795"/>
  </w:style>
  <w:style w:type="paragraph" w:customStyle="1" w:styleId="B345E4217ADB4A6296EA444D0BAF1479">
    <w:name w:val="B345E4217ADB4A6296EA444D0BAF1479"/>
    <w:rsid w:val="00D67795"/>
  </w:style>
  <w:style w:type="paragraph" w:customStyle="1" w:styleId="C909AAADD2BB48C7887483684752F2F7">
    <w:name w:val="C909AAADD2BB48C7887483684752F2F7"/>
    <w:rsid w:val="00D67795"/>
  </w:style>
  <w:style w:type="paragraph" w:customStyle="1" w:styleId="2675C753F6D84629816E5270DB40781A">
    <w:name w:val="2675C753F6D84629816E5270DB40781A"/>
    <w:rsid w:val="00D67795"/>
  </w:style>
  <w:style w:type="paragraph" w:customStyle="1" w:styleId="7030BF39987349EB896A2DDF7FF6CD35">
    <w:name w:val="7030BF39987349EB896A2DDF7FF6CD35"/>
    <w:rsid w:val="00D67795"/>
  </w:style>
  <w:style w:type="paragraph" w:customStyle="1" w:styleId="D78DEB95CD2C476BAD4091D320076EF3">
    <w:name w:val="D78DEB95CD2C476BAD4091D320076EF3"/>
    <w:rsid w:val="00D67795"/>
  </w:style>
  <w:style w:type="paragraph" w:customStyle="1" w:styleId="1F5598025C47404E8C84AE50236A14C4">
    <w:name w:val="1F5598025C47404E8C84AE50236A14C4"/>
    <w:rsid w:val="00D67795"/>
  </w:style>
  <w:style w:type="paragraph" w:customStyle="1" w:styleId="19F743BBDA264BE3A0A6564D58CF1F0D">
    <w:name w:val="19F743BBDA264BE3A0A6564D58CF1F0D"/>
    <w:rsid w:val="00D67795"/>
  </w:style>
  <w:style w:type="paragraph" w:customStyle="1" w:styleId="1FD2A443957B4354BB114C6E531FE8CB">
    <w:name w:val="1FD2A443957B4354BB114C6E531FE8CB"/>
    <w:rsid w:val="00D67795"/>
  </w:style>
  <w:style w:type="paragraph" w:customStyle="1" w:styleId="178027A3B8164D939F76A59E097D985F">
    <w:name w:val="178027A3B8164D939F76A59E097D985F"/>
    <w:rsid w:val="00D67795"/>
  </w:style>
  <w:style w:type="paragraph" w:customStyle="1" w:styleId="5729146B16744426B4E76C14E252A367">
    <w:name w:val="5729146B16744426B4E76C14E252A367"/>
    <w:rsid w:val="00D67795"/>
  </w:style>
  <w:style w:type="paragraph" w:customStyle="1" w:styleId="26D9E78D4E5B40D79AC001C0788A1673">
    <w:name w:val="26D9E78D4E5B40D79AC001C0788A1673"/>
    <w:rsid w:val="00D67795"/>
  </w:style>
  <w:style w:type="paragraph" w:customStyle="1" w:styleId="1D42383EA28849A58E8B849EED1E0FEC">
    <w:name w:val="1D42383EA28849A58E8B849EED1E0FEC"/>
    <w:rsid w:val="00D67795"/>
  </w:style>
  <w:style w:type="paragraph" w:customStyle="1" w:styleId="BDDD20BB6B454F2EA06A1728A0BD7494">
    <w:name w:val="BDDD20BB6B454F2EA06A1728A0BD7494"/>
    <w:rsid w:val="00D67795"/>
  </w:style>
  <w:style w:type="paragraph" w:customStyle="1" w:styleId="6793B3FB50AD4749A1E9077C202DF3BC">
    <w:name w:val="6793B3FB50AD4749A1E9077C202DF3BC"/>
    <w:rsid w:val="00D67795"/>
  </w:style>
  <w:style w:type="paragraph" w:customStyle="1" w:styleId="724A160B6AB54BEEACAE726B35591F38">
    <w:name w:val="724A160B6AB54BEEACAE726B35591F38"/>
    <w:rsid w:val="00D67795"/>
  </w:style>
  <w:style w:type="paragraph" w:customStyle="1" w:styleId="FF524B289AD74B2F8104A05A3DBA35A4">
    <w:name w:val="FF524B289AD74B2F8104A05A3DBA35A4"/>
    <w:rsid w:val="00D67795"/>
  </w:style>
  <w:style w:type="paragraph" w:customStyle="1" w:styleId="716D6B4975EB4085B17D35207D9784CD">
    <w:name w:val="716D6B4975EB4085B17D35207D9784CD"/>
    <w:rsid w:val="00D67795"/>
  </w:style>
  <w:style w:type="paragraph" w:customStyle="1" w:styleId="0D7F5DB78AB74335BC783E29F9ACEB44">
    <w:name w:val="0D7F5DB78AB74335BC783E29F9ACEB44"/>
    <w:rsid w:val="00D67795"/>
  </w:style>
  <w:style w:type="paragraph" w:customStyle="1" w:styleId="7E89D485D02B45C9BD02DBAA3762A28A">
    <w:name w:val="7E89D485D02B45C9BD02DBAA3762A28A"/>
    <w:rsid w:val="00D67795"/>
  </w:style>
  <w:style w:type="paragraph" w:customStyle="1" w:styleId="E1D99958C9F74C35A0F85CD97CDA404A">
    <w:name w:val="E1D99958C9F74C35A0F85CD97CDA404A"/>
    <w:rsid w:val="00D67795"/>
  </w:style>
  <w:style w:type="paragraph" w:customStyle="1" w:styleId="0DC79A451BF442B38EE79B88193F7C2C">
    <w:name w:val="0DC79A451BF442B38EE79B88193F7C2C"/>
    <w:rsid w:val="00D67795"/>
  </w:style>
  <w:style w:type="paragraph" w:customStyle="1" w:styleId="DFC58A738228407C824D26350030CA73">
    <w:name w:val="DFC58A738228407C824D26350030CA73"/>
    <w:rsid w:val="00D67795"/>
  </w:style>
  <w:style w:type="paragraph" w:customStyle="1" w:styleId="8BA8DE160AE34508891A8575C77BB5D3">
    <w:name w:val="8BA8DE160AE34508891A8575C77BB5D3"/>
    <w:rsid w:val="00D67795"/>
  </w:style>
  <w:style w:type="paragraph" w:customStyle="1" w:styleId="8345C5DAB25348918D253B5A8C2597F2">
    <w:name w:val="8345C5DAB25348918D253B5A8C2597F2"/>
    <w:rsid w:val="00D67795"/>
  </w:style>
  <w:style w:type="paragraph" w:customStyle="1" w:styleId="C9A2BCEAFC69419FAF3FF098BA44FE09">
    <w:name w:val="C9A2BCEAFC69419FAF3FF098BA44FE09"/>
    <w:rsid w:val="00D67795"/>
  </w:style>
  <w:style w:type="paragraph" w:customStyle="1" w:styleId="A1D2F9A3CB514EEB92E8F454C03F0A13">
    <w:name w:val="A1D2F9A3CB514EEB92E8F454C03F0A13"/>
    <w:rsid w:val="00D67795"/>
  </w:style>
  <w:style w:type="paragraph" w:customStyle="1" w:styleId="842D851E8E654FA0B135E9A6710C5DDA">
    <w:name w:val="842D851E8E654FA0B135E9A6710C5DDA"/>
    <w:rsid w:val="00D67795"/>
  </w:style>
  <w:style w:type="paragraph" w:customStyle="1" w:styleId="0BD76DAE4F87451584A761019CEFCD5B">
    <w:name w:val="0BD76DAE4F87451584A761019CEFCD5B"/>
    <w:rsid w:val="00D67795"/>
  </w:style>
  <w:style w:type="paragraph" w:customStyle="1" w:styleId="B13BC584EC32493C8F1B16E0B38703A8">
    <w:name w:val="B13BC584EC32493C8F1B16E0B38703A8"/>
    <w:rsid w:val="00D67795"/>
  </w:style>
  <w:style w:type="paragraph" w:customStyle="1" w:styleId="E725616503454AAFA8570690BA3EFD9B">
    <w:name w:val="E725616503454AAFA8570690BA3EFD9B"/>
    <w:rsid w:val="00D67795"/>
  </w:style>
  <w:style w:type="paragraph" w:customStyle="1" w:styleId="D15E035CF8CD478B9DA55864AE69F26E">
    <w:name w:val="D15E035CF8CD478B9DA55864AE69F26E"/>
    <w:rsid w:val="00D67795"/>
  </w:style>
  <w:style w:type="paragraph" w:customStyle="1" w:styleId="65D3D8A99C4A495AB0811282D9A9E275">
    <w:name w:val="65D3D8A99C4A495AB0811282D9A9E275"/>
    <w:rsid w:val="00D67795"/>
  </w:style>
  <w:style w:type="paragraph" w:customStyle="1" w:styleId="8082E1DAD73941E8AEEA29C286FDA42F">
    <w:name w:val="8082E1DAD73941E8AEEA29C286FDA42F"/>
    <w:rsid w:val="00D67795"/>
  </w:style>
  <w:style w:type="paragraph" w:customStyle="1" w:styleId="A9B07C8D38F24CF58CBC854D1BC90E8D">
    <w:name w:val="A9B07C8D38F24CF58CBC854D1BC90E8D"/>
    <w:rsid w:val="00D67795"/>
  </w:style>
  <w:style w:type="paragraph" w:customStyle="1" w:styleId="D460C8E3F8114C5A8C144D6602EBD2A3">
    <w:name w:val="D460C8E3F8114C5A8C144D6602EBD2A3"/>
    <w:rsid w:val="00D67795"/>
  </w:style>
  <w:style w:type="paragraph" w:customStyle="1" w:styleId="0EB27CE43DD049D2879AAC0CF6805559">
    <w:name w:val="0EB27CE43DD049D2879AAC0CF6805559"/>
    <w:rsid w:val="00D67795"/>
  </w:style>
  <w:style w:type="paragraph" w:customStyle="1" w:styleId="E0A1B13738B640609494E73B725BC353">
    <w:name w:val="E0A1B13738B640609494E73B725BC353"/>
    <w:rsid w:val="00D67795"/>
  </w:style>
  <w:style w:type="paragraph" w:customStyle="1" w:styleId="24153A7295AB4517A507CC604E2E52DA">
    <w:name w:val="24153A7295AB4517A507CC604E2E52DA"/>
    <w:rsid w:val="00D67795"/>
  </w:style>
  <w:style w:type="paragraph" w:customStyle="1" w:styleId="F7063A8382BB4ACB95545DE29E26808D">
    <w:name w:val="F7063A8382BB4ACB95545DE29E26808D"/>
    <w:rsid w:val="00D67795"/>
  </w:style>
  <w:style w:type="paragraph" w:customStyle="1" w:styleId="9201E96CE3224AEE94A2047599E904D3">
    <w:name w:val="9201E96CE3224AEE94A2047599E904D3"/>
    <w:rsid w:val="00D67795"/>
  </w:style>
  <w:style w:type="paragraph" w:customStyle="1" w:styleId="82E3685A927840B590528ACB9733E385">
    <w:name w:val="82E3685A927840B590528ACB9733E385"/>
    <w:rsid w:val="00D67795"/>
  </w:style>
  <w:style w:type="paragraph" w:customStyle="1" w:styleId="B7EC32EEE7664803A17428457F535982">
    <w:name w:val="B7EC32EEE7664803A17428457F535982"/>
    <w:rsid w:val="00D67795"/>
  </w:style>
  <w:style w:type="paragraph" w:customStyle="1" w:styleId="2C703159F6C54BD4ABF709F6F77A79A8">
    <w:name w:val="2C703159F6C54BD4ABF709F6F77A79A8"/>
    <w:rsid w:val="00D67795"/>
  </w:style>
  <w:style w:type="paragraph" w:customStyle="1" w:styleId="73EAF0BA2FCD48E1A91FA83CE5610B7B">
    <w:name w:val="73EAF0BA2FCD48E1A91FA83CE5610B7B"/>
    <w:rsid w:val="00D67795"/>
  </w:style>
  <w:style w:type="paragraph" w:customStyle="1" w:styleId="3D6CD746D40443DF81E5ABB06AD83222">
    <w:name w:val="3D6CD746D40443DF81E5ABB06AD83222"/>
    <w:rsid w:val="00D67795"/>
  </w:style>
  <w:style w:type="paragraph" w:customStyle="1" w:styleId="4302EFE483DF4049B979EA164D3CEB8C">
    <w:name w:val="4302EFE483DF4049B979EA164D3CEB8C"/>
    <w:rsid w:val="00D67795"/>
  </w:style>
  <w:style w:type="paragraph" w:customStyle="1" w:styleId="38841C28B4AE4002ADD6938D8FCBB508">
    <w:name w:val="38841C28B4AE4002ADD6938D8FCBB508"/>
    <w:rsid w:val="00D67795"/>
  </w:style>
  <w:style w:type="paragraph" w:customStyle="1" w:styleId="1D714762B5AA4F86860A4F9E3C449AA8">
    <w:name w:val="1D714762B5AA4F86860A4F9E3C449AA8"/>
    <w:rsid w:val="00D67795"/>
  </w:style>
  <w:style w:type="paragraph" w:customStyle="1" w:styleId="40A7D08947E247C0A8617C5EB1F7CA4C">
    <w:name w:val="40A7D08947E247C0A8617C5EB1F7CA4C"/>
    <w:rsid w:val="00D67795"/>
  </w:style>
  <w:style w:type="paragraph" w:customStyle="1" w:styleId="A9E494A5E3C04AB79764F741C1BD3DDE">
    <w:name w:val="A9E494A5E3C04AB79764F741C1BD3DDE"/>
    <w:rsid w:val="00D67795"/>
  </w:style>
  <w:style w:type="paragraph" w:customStyle="1" w:styleId="D0274C4E18094C8189CA97C9D582DE6E">
    <w:name w:val="D0274C4E18094C8189CA97C9D582DE6E"/>
    <w:rsid w:val="00D67795"/>
  </w:style>
  <w:style w:type="paragraph" w:customStyle="1" w:styleId="8861619483054096B42ABD6E9925D921">
    <w:name w:val="8861619483054096B42ABD6E9925D921"/>
    <w:rsid w:val="00D67795"/>
  </w:style>
  <w:style w:type="paragraph" w:customStyle="1" w:styleId="2438BB51B36B48408EC97C850C488928">
    <w:name w:val="2438BB51B36B48408EC97C850C488928"/>
    <w:rsid w:val="00D67795"/>
  </w:style>
  <w:style w:type="paragraph" w:customStyle="1" w:styleId="9EE51202BBB54E5A84ED253963EC0507">
    <w:name w:val="9EE51202BBB54E5A84ED253963EC0507"/>
    <w:rsid w:val="00D67795"/>
  </w:style>
  <w:style w:type="paragraph" w:customStyle="1" w:styleId="11252032E44448F0A7C95973D91CA1AE">
    <w:name w:val="11252032E44448F0A7C95973D91CA1AE"/>
    <w:rsid w:val="00D67795"/>
  </w:style>
  <w:style w:type="paragraph" w:customStyle="1" w:styleId="B439EDDE405349DABEAB0DA6C578984F">
    <w:name w:val="B439EDDE405349DABEAB0DA6C578984F"/>
    <w:rsid w:val="00D67795"/>
  </w:style>
  <w:style w:type="paragraph" w:customStyle="1" w:styleId="1182045A39574AEB9CB7BA39CAA4B1AB">
    <w:name w:val="1182045A39574AEB9CB7BA39CAA4B1AB"/>
    <w:rsid w:val="00D67795"/>
  </w:style>
  <w:style w:type="paragraph" w:customStyle="1" w:styleId="66EF714557614AD4953E5128737CC8A7">
    <w:name w:val="66EF714557614AD4953E5128737CC8A7"/>
    <w:rsid w:val="00D67795"/>
  </w:style>
  <w:style w:type="paragraph" w:customStyle="1" w:styleId="CFDE7146E87346F083654201B49D11A1">
    <w:name w:val="CFDE7146E87346F083654201B49D11A1"/>
    <w:rsid w:val="00D67795"/>
  </w:style>
  <w:style w:type="paragraph" w:customStyle="1" w:styleId="FAAAEABF72BA4A98BD39091134981E4D">
    <w:name w:val="FAAAEABF72BA4A98BD39091134981E4D"/>
    <w:rsid w:val="00D67795"/>
  </w:style>
  <w:style w:type="paragraph" w:customStyle="1" w:styleId="8426EA58EB44430188586DE2DF91F534">
    <w:name w:val="8426EA58EB44430188586DE2DF91F534"/>
    <w:rsid w:val="00D67795"/>
  </w:style>
  <w:style w:type="paragraph" w:customStyle="1" w:styleId="ECBE02DB32D6497DB0515D3DAFC85B48">
    <w:name w:val="ECBE02DB32D6497DB0515D3DAFC85B48"/>
    <w:rsid w:val="00D67795"/>
  </w:style>
  <w:style w:type="paragraph" w:customStyle="1" w:styleId="394F63258A1B448E9A4795A03EF0FD70">
    <w:name w:val="394F63258A1B448E9A4795A03EF0FD70"/>
    <w:rsid w:val="00D67795"/>
  </w:style>
  <w:style w:type="paragraph" w:customStyle="1" w:styleId="13F30BD7F7D9427093DCB191988AC9C5">
    <w:name w:val="13F30BD7F7D9427093DCB191988AC9C5"/>
    <w:rsid w:val="00D67795"/>
  </w:style>
  <w:style w:type="paragraph" w:customStyle="1" w:styleId="37067826C2FD4B08AB1D8BFB69651D01">
    <w:name w:val="37067826C2FD4B08AB1D8BFB69651D01"/>
    <w:rsid w:val="00D67795"/>
  </w:style>
  <w:style w:type="paragraph" w:customStyle="1" w:styleId="3907FE1537794809A3AFF6046CE65C64">
    <w:name w:val="3907FE1537794809A3AFF6046CE65C64"/>
    <w:rsid w:val="00D67795"/>
  </w:style>
  <w:style w:type="paragraph" w:customStyle="1" w:styleId="6900D37751C04190A2437D92D0D1A5FA">
    <w:name w:val="6900D37751C04190A2437D92D0D1A5FA"/>
    <w:rsid w:val="00D67795"/>
  </w:style>
  <w:style w:type="paragraph" w:customStyle="1" w:styleId="30A8428A4770415EB2C3E1F439612FA4">
    <w:name w:val="30A8428A4770415EB2C3E1F439612FA4"/>
    <w:rsid w:val="00D67795"/>
  </w:style>
  <w:style w:type="paragraph" w:customStyle="1" w:styleId="08B985E74F1048EF8EC97640B0BE2A44">
    <w:name w:val="08B985E74F1048EF8EC97640B0BE2A44"/>
    <w:rsid w:val="00D67795"/>
  </w:style>
  <w:style w:type="paragraph" w:customStyle="1" w:styleId="E727F856FC814D4CB0DAB36DAE6025B6">
    <w:name w:val="E727F856FC814D4CB0DAB36DAE6025B6"/>
    <w:rsid w:val="00D67795"/>
  </w:style>
  <w:style w:type="paragraph" w:customStyle="1" w:styleId="557E2DE2738342DA920898907961FD49">
    <w:name w:val="557E2DE2738342DA920898907961FD49"/>
    <w:rsid w:val="00D67795"/>
  </w:style>
  <w:style w:type="paragraph" w:customStyle="1" w:styleId="600477CBDE184A7D8AB070AA725A5A29">
    <w:name w:val="600477CBDE184A7D8AB070AA725A5A29"/>
    <w:rsid w:val="00D67795"/>
  </w:style>
  <w:style w:type="paragraph" w:customStyle="1" w:styleId="FABF904283474D8A8A148A1067B7439D">
    <w:name w:val="FABF904283474D8A8A148A1067B7439D"/>
    <w:rsid w:val="00D67795"/>
  </w:style>
  <w:style w:type="paragraph" w:customStyle="1" w:styleId="7239097D7DE646F49F12A01DC7FD253C">
    <w:name w:val="7239097D7DE646F49F12A01DC7FD253C"/>
    <w:rsid w:val="00D67795"/>
  </w:style>
  <w:style w:type="paragraph" w:customStyle="1" w:styleId="399CB549AEF34FF5A170A483D4D0E17F">
    <w:name w:val="399CB549AEF34FF5A170A483D4D0E17F"/>
    <w:rsid w:val="00D67795"/>
  </w:style>
  <w:style w:type="paragraph" w:customStyle="1" w:styleId="9231E3284E854BA58B0C46E038F2CD82">
    <w:name w:val="9231E3284E854BA58B0C46E038F2CD82"/>
    <w:rsid w:val="00D67795"/>
  </w:style>
  <w:style w:type="paragraph" w:customStyle="1" w:styleId="C2E9DA5BD93E493EB41B55E827387D9A">
    <w:name w:val="C2E9DA5BD93E493EB41B55E827387D9A"/>
    <w:rsid w:val="00D67795"/>
  </w:style>
  <w:style w:type="paragraph" w:customStyle="1" w:styleId="7704EFE76754418380EFBE5374E04EF2">
    <w:name w:val="7704EFE76754418380EFBE5374E04EF2"/>
    <w:rsid w:val="00D67795"/>
  </w:style>
  <w:style w:type="paragraph" w:customStyle="1" w:styleId="14921CFF58F04A1AA9D36BE6BEBC450D">
    <w:name w:val="14921CFF58F04A1AA9D36BE6BEBC450D"/>
    <w:rsid w:val="00D67795"/>
  </w:style>
  <w:style w:type="paragraph" w:customStyle="1" w:styleId="45734EB1DD2D48F5A8F4A021E5C568AF">
    <w:name w:val="45734EB1DD2D48F5A8F4A021E5C568AF"/>
    <w:rsid w:val="00D67795"/>
  </w:style>
  <w:style w:type="paragraph" w:customStyle="1" w:styleId="2EFB5018C23443E2AE7C4402B66A6390">
    <w:name w:val="2EFB5018C23443E2AE7C4402B66A6390"/>
    <w:rsid w:val="00D67795"/>
  </w:style>
  <w:style w:type="paragraph" w:customStyle="1" w:styleId="04FA9DBFBF4E4710859CA670690D2CDF">
    <w:name w:val="04FA9DBFBF4E4710859CA670690D2CDF"/>
    <w:rsid w:val="00D67795"/>
  </w:style>
  <w:style w:type="paragraph" w:customStyle="1" w:styleId="EC6459F5E3FD4C4699CE3D2CCAAFAB07">
    <w:name w:val="EC6459F5E3FD4C4699CE3D2CCAAFAB07"/>
    <w:rsid w:val="00D67795"/>
  </w:style>
  <w:style w:type="paragraph" w:customStyle="1" w:styleId="ED7AD7304BD945D0A6BB8B85C8F2ACB2">
    <w:name w:val="ED7AD7304BD945D0A6BB8B85C8F2ACB2"/>
    <w:rsid w:val="00D67795"/>
  </w:style>
  <w:style w:type="paragraph" w:customStyle="1" w:styleId="312BA90EA74F4D218122243B42581258">
    <w:name w:val="312BA90EA74F4D218122243B42581258"/>
    <w:rsid w:val="00D67795"/>
  </w:style>
  <w:style w:type="paragraph" w:customStyle="1" w:styleId="00742B52BFF240EC8325C265BE623234">
    <w:name w:val="00742B52BFF240EC8325C265BE623234"/>
    <w:rsid w:val="00D67795"/>
  </w:style>
  <w:style w:type="paragraph" w:customStyle="1" w:styleId="D326C31D8C334D4B9A047F939F304185">
    <w:name w:val="D326C31D8C334D4B9A047F939F304185"/>
    <w:rsid w:val="00D67795"/>
  </w:style>
  <w:style w:type="paragraph" w:customStyle="1" w:styleId="6994E214564549079DF512AAD20F08B3">
    <w:name w:val="6994E214564549079DF512AAD20F08B3"/>
    <w:rsid w:val="00D67795"/>
  </w:style>
  <w:style w:type="paragraph" w:customStyle="1" w:styleId="A8EB5126030B4A6AA9B861B83F8E0C99">
    <w:name w:val="A8EB5126030B4A6AA9B861B83F8E0C99"/>
    <w:rsid w:val="00D67795"/>
  </w:style>
  <w:style w:type="paragraph" w:customStyle="1" w:styleId="E0E6516AD40D441FA4ED34F7E6EB67DD">
    <w:name w:val="E0E6516AD40D441FA4ED34F7E6EB67DD"/>
    <w:rsid w:val="00D67795"/>
  </w:style>
  <w:style w:type="paragraph" w:customStyle="1" w:styleId="B7BCD096D17D4C90BA87266BB130BD78">
    <w:name w:val="B7BCD096D17D4C90BA87266BB130BD78"/>
    <w:rsid w:val="00D67795"/>
  </w:style>
  <w:style w:type="paragraph" w:customStyle="1" w:styleId="4A2DF9DD6829475DA8C41E4D43F2EFE4">
    <w:name w:val="4A2DF9DD6829475DA8C41E4D43F2EFE4"/>
    <w:rsid w:val="00D67795"/>
  </w:style>
  <w:style w:type="paragraph" w:customStyle="1" w:styleId="593DCF960BEC45C4A52BC7B64A2AB0E5">
    <w:name w:val="593DCF960BEC45C4A52BC7B64A2AB0E5"/>
    <w:rsid w:val="00D67795"/>
  </w:style>
  <w:style w:type="paragraph" w:customStyle="1" w:styleId="8578F57A192B4AEBBE579A2C8AB4B4B1">
    <w:name w:val="8578F57A192B4AEBBE579A2C8AB4B4B1"/>
    <w:rsid w:val="00D67795"/>
  </w:style>
  <w:style w:type="paragraph" w:customStyle="1" w:styleId="8440D8B7DE80423C97EF55379F300771">
    <w:name w:val="8440D8B7DE80423C97EF55379F300771"/>
    <w:rsid w:val="00D67795"/>
  </w:style>
  <w:style w:type="paragraph" w:customStyle="1" w:styleId="7D2485F5DB59437281F80BBC504B0C53">
    <w:name w:val="7D2485F5DB59437281F80BBC504B0C53"/>
    <w:rsid w:val="00D67795"/>
  </w:style>
  <w:style w:type="paragraph" w:customStyle="1" w:styleId="A8F75C52EE514A57B01C416FD2F6F439">
    <w:name w:val="A8F75C52EE514A57B01C416FD2F6F439"/>
    <w:rsid w:val="00D67795"/>
  </w:style>
  <w:style w:type="paragraph" w:customStyle="1" w:styleId="613299E102A14BC193006F662806E542">
    <w:name w:val="613299E102A14BC193006F662806E542"/>
    <w:rsid w:val="00D67795"/>
  </w:style>
  <w:style w:type="paragraph" w:customStyle="1" w:styleId="B78CDF72655A4CF8A18EAC06EBDC0893">
    <w:name w:val="B78CDF72655A4CF8A18EAC06EBDC0893"/>
    <w:rsid w:val="00D67795"/>
  </w:style>
  <w:style w:type="paragraph" w:customStyle="1" w:styleId="D89F5FCC29104C63BDEB7DD115BC930F">
    <w:name w:val="D89F5FCC29104C63BDEB7DD115BC930F"/>
    <w:rsid w:val="00D67795"/>
  </w:style>
  <w:style w:type="paragraph" w:customStyle="1" w:styleId="144F155056D7480D91D911E2C7DD2CCE">
    <w:name w:val="144F155056D7480D91D911E2C7DD2CCE"/>
    <w:rsid w:val="00D67795"/>
  </w:style>
  <w:style w:type="paragraph" w:customStyle="1" w:styleId="EAAE1DB08C844734AB02C683D1DE7D40">
    <w:name w:val="EAAE1DB08C844734AB02C683D1DE7D40"/>
    <w:rsid w:val="00D67795"/>
  </w:style>
  <w:style w:type="paragraph" w:customStyle="1" w:styleId="F009AA64A04E4D7AABC38B5A352335F8">
    <w:name w:val="F009AA64A04E4D7AABC38B5A352335F8"/>
    <w:rsid w:val="00D67795"/>
  </w:style>
  <w:style w:type="paragraph" w:customStyle="1" w:styleId="EDCD712DAC7F464C8AD7C100E455B164">
    <w:name w:val="EDCD712DAC7F464C8AD7C100E455B164"/>
    <w:rsid w:val="00D67795"/>
  </w:style>
  <w:style w:type="paragraph" w:customStyle="1" w:styleId="D587009F86D94F698FB06CAEA612195B">
    <w:name w:val="D587009F86D94F698FB06CAEA612195B"/>
    <w:rsid w:val="00D67795"/>
  </w:style>
  <w:style w:type="paragraph" w:customStyle="1" w:styleId="B253440E84BC43D7B24276C2D0EBDD46">
    <w:name w:val="B253440E84BC43D7B24276C2D0EBDD46"/>
    <w:rsid w:val="00D67795"/>
  </w:style>
  <w:style w:type="paragraph" w:customStyle="1" w:styleId="4D55E92810C249A39C057928685BE29A">
    <w:name w:val="4D55E92810C249A39C057928685BE29A"/>
    <w:rsid w:val="00D67795"/>
  </w:style>
  <w:style w:type="paragraph" w:customStyle="1" w:styleId="0C32082151AB4C4A8F2306E571C95D46">
    <w:name w:val="0C32082151AB4C4A8F2306E571C95D46"/>
    <w:rsid w:val="00D67795"/>
  </w:style>
  <w:style w:type="paragraph" w:customStyle="1" w:styleId="D6A3581B5EA041B09A641C02B812CE0E">
    <w:name w:val="D6A3581B5EA041B09A641C02B812CE0E"/>
    <w:rsid w:val="00D67795"/>
  </w:style>
  <w:style w:type="paragraph" w:customStyle="1" w:styleId="1C0422BA74CB478FA29E955E657E51E9">
    <w:name w:val="1C0422BA74CB478FA29E955E657E51E9"/>
    <w:rsid w:val="00D67795"/>
  </w:style>
  <w:style w:type="paragraph" w:customStyle="1" w:styleId="2F4C7BA3B39C4D799541B6394943A818">
    <w:name w:val="2F4C7BA3B39C4D799541B6394943A818"/>
    <w:rsid w:val="00D67795"/>
  </w:style>
  <w:style w:type="paragraph" w:customStyle="1" w:styleId="23FBE4EE2D4A45198997F253903C448D">
    <w:name w:val="23FBE4EE2D4A45198997F253903C448D"/>
    <w:rsid w:val="00D67795"/>
  </w:style>
  <w:style w:type="paragraph" w:customStyle="1" w:styleId="30976A0F49614DC28F6122D410D2187F">
    <w:name w:val="30976A0F49614DC28F6122D410D2187F"/>
    <w:rsid w:val="00D67795"/>
  </w:style>
  <w:style w:type="paragraph" w:customStyle="1" w:styleId="EA0584E2E2F94FA2BCFFE05600BA6EE0">
    <w:name w:val="EA0584E2E2F94FA2BCFFE05600BA6EE0"/>
    <w:rsid w:val="00D67795"/>
  </w:style>
  <w:style w:type="paragraph" w:customStyle="1" w:styleId="71F4AB44302C41E18E853865738C1C41">
    <w:name w:val="71F4AB44302C41E18E853865738C1C41"/>
    <w:rsid w:val="00D67795"/>
  </w:style>
  <w:style w:type="paragraph" w:customStyle="1" w:styleId="B3269E64A156474E891824F84AA3A6F4">
    <w:name w:val="B3269E64A156474E891824F84AA3A6F4"/>
    <w:rsid w:val="00D67795"/>
  </w:style>
  <w:style w:type="paragraph" w:customStyle="1" w:styleId="D4C5F05C31C34E29815805A9CAD9A578">
    <w:name w:val="D4C5F05C31C34E29815805A9CAD9A578"/>
    <w:rsid w:val="00D67795"/>
  </w:style>
  <w:style w:type="paragraph" w:customStyle="1" w:styleId="CC34CF7B77C54002AEA8425935319AD4">
    <w:name w:val="CC34CF7B77C54002AEA8425935319AD4"/>
    <w:rsid w:val="00D67795"/>
  </w:style>
  <w:style w:type="paragraph" w:customStyle="1" w:styleId="FF00C82A7BD4439E913139CF962A1BCD">
    <w:name w:val="FF00C82A7BD4439E913139CF962A1BCD"/>
    <w:rsid w:val="00D67795"/>
  </w:style>
  <w:style w:type="paragraph" w:customStyle="1" w:styleId="447E871C64CA41DF839257C7C28F0B8E">
    <w:name w:val="447E871C64CA41DF839257C7C28F0B8E"/>
    <w:rsid w:val="00D67795"/>
  </w:style>
  <w:style w:type="character" w:styleId="TextodoEspaoReservado">
    <w:name w:val="Placeholder Text"/>
    <w:basedOn w:val="Fontepargpadro"/>
    <w:uiPriority w:val="99"/>
    <w:semiHidden/>
    <w:rsid w:val="00CB50FC"/>
    <w:rPr>
      <w:color w:val="808080"/>
    </w:rPr>
  </w:style>
  <w:style w:type="paragraph" w:customStyle="1" w:styleId="45734EB1DD2D48F5A8F4A021E5C568AF1">
    <w:name w:val="45734EB1DD2D48F5A8F4A021E5C568AF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1">
    <w:name w:val="2EFB5018C23443E2AE7C4402B66A6390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1">
    <w:name w:val="04FA9DBFBF4E4710859CA670690D2CDF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1">
    <w:name w:val="EC6459F5E3FD4C4699CE3D2CCAAFAB07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1">
    <w:name w:val="ED7AD7304BD945D0A6BB8B85C8F2ACB2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1">
    <w:name w:val="312BA90EA74F4D218122243B4258125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1">
    <w:name w:val="00742B52BFF240EC8325C265BE62323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1">
    <w:name w:val="D326C31D8C334D4B9A047F939F304185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1">
    <w:name w:val="6994E214564549079DF512AAD20F08B3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1">
    <w:name w:val="A8EB5126030B4A6AA9B861B83F8E0C99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1">
    <w:name w:val="E0E6516AD40D441FA4ED34F7E6EB67DD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1">
    <w:name w:val="B7BCD096D17D4C90BA87266BB130BD7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1">
    <w:name w:val="4A2DF9DD6829475DA8C41E4D43F2EFE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1">
    <w:name w:val="593DCF960BEC45C4A52BC7B64A2AB0E5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1">
    <w:name w:val="8578F57A192B4AEBBE579A2C8AB4B4B1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1">
    <w:name w:val="8440D8B7DE80423C97EF55379F300771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1">
    <w:name w:val="7D2485F5DB59437281F80BBC504B0C53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1">
    <w:name w:val="A8F75C52EE514A57B01C416FD2F6F4391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1">
    <w:name w:val="613299E102A14BC193006F662806E5421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1">
    <w:name w:val="B78CDF72655A4CF8A18EAC06EBDC0893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1">
    <w:name w:val="D89F5FCC29104C63BDEB7DD115BC930F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1">
    <w:name w:val="144F155056D7480D91D911E2C7DD2CCE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1">
    <w:name w:val="EAAE1DB08C844734AB02C683D1DE7D40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1">
    <w:name w:val="F009AA64A04E4D7AABC38B5A352335F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1">
    <w:name w:val="EDCD712DAC7F464C8AD7C100E455B16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1">
    <w:name w:val="D587009F86D94F698FB06CAEA612195B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1">
    <w:name w:val="B253440E84BC43D7B24276C2D0EBDD46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1">
    <w:name w:val="4D55E92810C249A39C057928685BE29A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1">
    <w:name w:val="0C32082151AB4C4A8F2306E571C95D46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1">
    <w:name w:val="D6A3581B5EA041B09A641C02B812CE0E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1">
    <w:name w:val="1C0422BA74CB478FA29E955E657E51E9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1">
    <w:name w:val="2F4C7BA3B39C4D799541B6394943A818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3FBE4EE2D4A45198997F253903C448D1">
    <w:name w:val="23FBE4EE2D4A45198997F253903C448D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30976A0F49614DC28F6122D410D2187F1">
    <w:name w:val="30976A0F49614DC28F6122D410D2187F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0584E2E2F94FA2BCFFE05600BA6EE01">
    <w:name w:val="EA0584E2E2F94FA2BCFFE05600BA6EE0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1F4AB44302C41E18E853865738C1C411">
    <w:name w:val="71F4AB44302C41E18E853865738C1C41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1">
    <w:name w:val="B3269E64A156474E891824F84AA3A6F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1">
    <w:name w:val="D4C5F05C31C34E29815805A9CAD9A57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1">
    <w:name w:val="CC34CF7B77C54002AEA8425935319AD4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1">
    <w:name w:val="FF00C82A7BD4439E913139CF962A1BCD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1">
    <w:name w:val="447E871C64CA41DF839257C7C28F0B8E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57F3C74E0DDF474F81A5965AB7B91487">
    <w:name w:val="57F3C74E0DDF474F81A5965AB7B91487"/>
    <w:rsid w:val="00D67795"/>
  </w:style>
  <w:style w:type="paragraph" w:customStyle="1" w:styleId="768AD2F9953A4ABCAC454B2DD4DD355C">
    <w:name w:val="768AD2F9953A4ABCAC454B2DD4DD355C"/>
    <w:rsid w:val="00D67795"/>
  </w:style>
  <w:style w:type="paragraph" w:customStyle="1" w:styleId="A23D7C79558C49A391BB70F7107E9628">
    <w:name w:val="A23D7C79558C49A391BB70F7107E9628"/>
    <w:rsid w:val="00D67795"/>
  </w:style>
  <w:style w:type="paragraph" w:customStyle="1" w:styleId="FAABF604B9C64D78B5B10667E1EF1577">
    <w:name w:val="FAABF604B9C64D78B5B10667E1EF1577"/>
    <w:rsid w:val="00D67795"/>
  </w:style>
  <w:style w:type="paragraph" w:customStyle="1" w:styleId="148942937650434C8BB8D921F3738A88">
    <w:name w:val="148942937650434C8BB8D921F3738A88"/>
    <w:rsid w:val="00D67795"/>
  </w:style>
  <w:style w:type="paragraph" w:customStyle="1" w:styleId="E27926615E6B491FB7A93CC98C927E74">
    <w:name w:val="E27926615E6B491FB7A93CC98C927E74"/>
    <w:rsid w:val="00D67795"/>
  </w:style>
  <w:style w:type="paragraph" w:customStyle="1" w:styleId="CAB5142DD3DD44BD938B1F1A9D3E08AB">
    <w:name w:val="CAB5142DD3DD44BD938B1F1A9D3E08AB"/>
    <w:rsid w:val="00D67795"/>
  </w:style>
  <w:style w:type="paragraph" w:customStyle="1" w:styleId="310C233EC017455C8A00317E1A7AE809">
    <w:name w:val="310C233EC017455C8A00317E1A7AE809"/>
    <w:rsid w:val="00D67795"/>
  </w:style>
  <w:style w:type="paragraph" w:customStyle="1" w:styleId="B4407A6132AE4F29B04736651BEAC062">
    <w:name w:val="B4407A6132AE4F29B04736651BEAC062"/>
    <w:rsid w:val="00D67795"/>
  </w:style>
  <w:style w:type="paragraph" w:customStyle="1" w:styleId="6CF69B85E4C94F98B375916D66297C29">
    <w:name w:val="6CF69B85E4C94F98B375916D66297C29"/>
    <w:rsid w:val="00D67795"/>
  </w:style>
  <w:style w:type="paragraph" w:customStyle="1" w:styleId="0F3DF2D18C4342ED900D03EC7536A374">
    <w:name w:val="0F3DF2D18C4342ED900D03EC7536A374"/>
    <w:rsid w:val="00D67795"/>
  </w:style>
  <w:style w:type="paragraph" w:customStyle="1" w:styleId="AEF77FCDC14141E48D55BCD2F648FD94">
    <w:name w:val="AEF77FCDC14141E48D55BCD2F648FD94"/>
    <w:rsid w:val="00D67795"/>
  </w:style>
  <w:style w:type="paragraph" w:customStyle="1" w:styleId="2874A0DDB4BC43A6AF022792682FFB89">
    <w:name w:val="2874A0DDB4BC43A6AF022792682FFB89"/>
    <w:rsid w:val="00D67795"/>
  </w:style>
  <w:style w:type="paragraph" w:customStyle="1" w:styleId="AFCF4489147245BEB1E90150BA78336A">
    <w:name w:val="AFCF4489147245BEB1E90150BA78336A"/>
    <w:rsid w:val="00D67795"/>
  </w:style>
  <w:style w:type="paragraph" w:customStyle="1" w:styleId="97CF5A66ED6043E2AC5E6C55BCDACF7F">
    <w:name w:val="97CF5A66ED6043E2AC5E6C55BCDACF7F"/>
    <w:rsid w:val="00D67795"/>
  </w:style>
  <w:style w:type="paragraph" w:customStyle="1" w:styleId="8D4E77A6EF604C7CBFD47C1475ED8D93">
    <w:name w:val="8D4E77A6EF604C7CBFD47C1475ED8D93"/>
    <w:rsid w:val="00D67795"/>
  </w:style>
  <w:style w:type="paragraph" w:customStyle="1" w:styleId="0ADADB39CDA14A909A1130E2A682E281">
    <w:name w:val="0ADADB39CDA14A909A1130E2A682E281"/>
    <w:rsid w:val="00D67795"/>
  </w:style>
  <w:style w:type="paragraph" w:customStyle="1" w:styleId="6D14706DC4034D98ABDC5B1BD11250AE">
    <w:name w:val="6D14706DC4034D98ABDC5B1BD11250AE"/>
    <w:rsid w:val="00D67795"/>
  </w:style>
  <w:style w:type="paragraph" w:customStyle="1" w:styleId="78462E173DE64FA39BD4CF873147B8DA">
    <w:name w:val="78462E173DE64FA39BD4CF873147B8DA"/>
    <w:rsid w:val="00D67795"/>
  </w:style>
  <w:style w:type="paragraph" w:customStyle="1" w:styleId="8F9277A5128B4F429A4106B37704FAE6">
    <w:name w:val="8F9277A5128B4F429A4106B37704FAE6"/>
    <w:rsid w:val="00D67795"/>
  </w:style>
  <w:style w:type="paragraph" w:customStyle="1" w:styleId="669F112E821B42549549CCF5D554A0C1">
    <w:name w:val="669F112E821B42549549CCF5D554A0C1"/>
    <w:rsid w:val="00D67795"/>
  </w:style>
  <w:style w:type="paragraph" w:customStyle="1" w:styleId="964B79C0C2BE45E1A607934D61710410">
    <w:name w:val="964B79C0C2BE45E1A607934D61710410"/>
    <w:rsid w:val="00D67795"/>
  </w:style>
  <w:style w:type="paragraph" w:customStyle="1" w:styleId="1DB489DD827E459DAC004183610A1220">
    <w:name w:val="1DB489DD827E459DAC004183610A1220"/>
    <w:rsid w:val="00D67795"/>
  </w:style>
  <w:style w:type="paragraph" w:customStyle="1" w:styleId="78D292DA62A543C8851717C272337025">
    <w:name w:val="78D292DA62A543C8851717C272337025"/>
    <w:rsid w:val="00D67795"/>
  </w:style>
  <w:style w:type="paragraph" w:customStyle="1" w:styleId="C56E7E95D5E44E948354F4A48BDFBC86">
    <w:name w:val="C56E7E95D5E44E948354F4A48BDFBC86"/>
    <w:rsid w:val="00D67795"/>
  </w:style>
  <w:style w:type="paragraph" w:customStyle="1" w:styleId="2097D805F8174620A611A08892D6F467">
    <w:name w:val="2097D805F8174620A611A08892D6F467"/>
    <w:rsid w:val="00D67795"/>
  </w:style>
  <w:style w:type="paragraph" w:customStyle="1" w:styleId="7BC225C133E5460EBA1F9078094BA6C8">
    <w:name w:val="7BC225C133E5460EBA1F9078094BA6C8"/>
    <w:rsid w:val="00D67795"/>
  </w:style>
  <w:style w:type="paragraph" w:customStyle="1" w:styleId="3525FE2E42EC41EB9504BBB12BB618E6">
    <w:name w:val="3525FE2E42EC41EB9504BBB12BB618E6"/>
    <w:rsid w:val="00D67795"/>
  </w:style>
  <w:style w:type="paragraph" w:customStyle="1" w:styleId="45BC80206FFB4972B17BE1A59AD3EE88">
    <w:name w:val="45BC80206FFB4972B17BE1A59AD3EE88"/>
    <w:rsid w:val="00D67795"/>
  </w:style>
  <w:style w:type="paragraph" w:customStyle="1" w:styleId="752652F0AF8D493C885F5B1CCE539D43">
    <w:name w:val="752652F0AF8D493C885F5B1CCE539D43"/>
    <w:rsid w:val="00D67795"/>
  </w:style>
  <w:style w:type="paragraph" w:customStyle="1" w:styleId="331367B0BD2A4080AC1E52279F1B2A55">
    <w:name w:val="331367B0BD2A4080AC1E52279F1B2A55"/>
    <w:rsid w:val="00D67795"/>
  </w:style>
  <w:style w:type="paragraph" w:customStyle="1" w:styleId="684E9989C76643B194F3143708A47242">
    <w:name w:val="684E9989C76643B194F3143708A47242"/>
    <w:rsid w:val="00D67795"/>
  </w:style>
  <w:style w:type="paragraph" w:customStyle="1" w:styleId="06422217617048D5B0C1965E891278EA">
    <w:name w:val="06422217617048D5B0C1965E891278EA"/>
    <w:rsid w:val="00D67795"/>
  </w:style>
  <w:style w:type="paragraph" w:customStyle="1" w:styleId="EC6BC0FF5FA04697BC71DC672B84BD20">
    <w:name w:val="EC6BC0FF5FA04697BC71DC672B84BD20"/>
    <w:rsid w:val="00D67795"/>
  </w:style>
  <w:style w:type="paragraph" w:customStyle="1" w:styleId="57ED0BF81B924A539E25684C258B6CCE">
    <w:name w:val="57ED0BF81B924A539E25684C258B6CCE"/>
    <w:rsid w:val="00D67795"/>
  </w:style>
  <w:style w:type="paragraph" w:customStyle="1" w:styleId="64FE57B5BE4343E8BD8D7578007DC53D">
    <w:name w:val="64FE57B5BE4343E8BD8D7578007DC53D"/>
    <w:rsid w:val="00D67795"/>
  </w:style>
  <w:style w:type="paragraph" w:customStyle="1" w:styleId="B744463F5F8C44F0A9302DFBAE9824B0">
    <w:name w:val="B744463F5F8C44F0A9302DFBAE9824B0"/>
    <w:rsid w:val="00D67795"/>
  </w:style>
  <w:style w:type="paragraph" w:customStyle="1" w:styleId="BF5217CA5A294CF1B5268EF9ADC24680">
    <w:name w:val="BF5217CA5A294CF1B5268EF9ADC24680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CF844308CDF49EBAE32FF71070F948B">
    <w:name w:val="9CF844308CDF49EBAE32FF71070F948B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5734EB1DD2D48F5A8F4A021E5C568AF2">
    <w:name w:val="45734EB1DD2D48F5A8F4A021E5C568AF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2">
    <w:name w:val="2EFB5018C23443E2AE7C4402B66A6390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2">
    <w:name w:val="04FA9DBFBF4E4710859CA670690D2CDF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2">
    <w:name w:val="EC6459F5E3FD4C4699CE3D2CCAAFAB07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2">
    <w:name w:val="ED7AD7304BD945D0A6BB8B85C8F2ACB2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2">
    <w:name w:val="312BA90EA74F4D218122243B4258125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2">
    <w:name w:val="00742B52BFF240EC8325C265BE62323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2">
    <w:name w:val="D326C31D8C334D4B9A047F939F304185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2">
    <w:name w:val="6994E214564549079DF512AAD20F08B3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2">
    <w:name w:val="A8EB5126030B4A6AA9B861B83F8E0C99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2">
    <w:name w:val="E0E6516AD40D441FA4ED34F7E6EB67DD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2">
    <w:name w:val="B7BCD096D17D4C90BA87266BB130BD7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2">
    <w:name w:val="4A2DF9DD6829475DA8C41E4D43F2EFE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2">
    <w:name w:val="593DCF960BEC45C4A52BC7B64A2AB0E5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2">
    <w:name w:val="8578F57A192B4AEBBE579A2C8AB4B4B1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2">
    <w:name w:val="8440D8B7DE80423C97EF55379F300771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2">
    <w:name w:val="7D2485F5DB59437281F80BBC504B0C53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2">
    <w:name w:val="A8F75C52EE514A57B01C416FD2F6F4392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2">
    <w:name w:val="613299E102A14BC193006F662806E5422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2">
    <w:name w:val="B78CDF72655A4CF8A18EAC06EBDC0893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2">
    <w:name w:val="D89F5FCC29104C63BDEB7DD115BC930F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2">
    <w:name w:val="144F155056D7480D91D911E2C7DD2CCE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2">
    <w:name w:val="EAAE1DB08C844734AB02C683D1DE7D40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2">
    <w:name w:val="F009AA64A04E4D7AABC38B5A352335F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2">
    <w:name w:val="EDCD712DAC7F464C8AD7C100E455B16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2">
    <w:name w:val="D587009F86D94F698FB06CAEA612195B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2">
    <w:name w:val="B253440E84BC43D7B24276C2D0EBDD46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2">
    <w:name w:val="4D55E92810C249A39C057928685BE29A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2">
    <w:name w:val="0C32082151AB4C4A8F2306E571C95D46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2">
    <w:name w:val="D6A3581B5EA041B09A641C02B812CE0E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2">
    <w:name w:val="1C0422BA74CB478FA29E955E657E51E9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2">
    <w:name w:val="2F4C7BA3B39C4D799541B6394943A818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2">
    <w:name w:val="B3269E64A156474E891824F84AA3A6F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2">
    <w:name w:val="D4C5F05C31C34E29815805A9CAD9A57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2">
    <w:name w:val="CC34CF7B77C54002AEA8425935319AD4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2">
    <w:name w:val="FF00C82A7BD4439E913139CF962A1BCD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2">
    <w:name w:val="447E871C64CA41DF839257C7C28F0B8E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9CF844308CDF49EBAE32FF71070F948B1">
    <w:name w:val="9CF844308CDF49EBAE32FF71070F948B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5734EB1DD2D48F5A8F4A021E5C568AF3">
    <w:name w:val="45734EB1DD2D48F5A8F4A021E5C568AF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3">
    <w:name w:val="2EFB5018C23443E2AE7C4402B66A6390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3">
    <w:name w:val="04FA9DBFBF4E4710859CA670690D2CDF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3">
    <w:name w:val="EC6459F5E3FD4C4699CE3D2CCAAFAB07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3">
    <w:name w:val="ED7AD7304BD945D0A6BB8B85C8F2ACB2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3">
    <w:name w:val="312BA90EA74F4D218122243B4258125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3">
    <w:name w:val="00742B52BFF240EC8325C265BE62323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3">
    <w:name w:val="D326C31D8C334D4B9A047F939F304185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3">
    <w:name w:val="6994E214564549079DF512AAD20F08B3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3">
    <w:name w:val="A8EB5126030B4A6AA9B861B83F8E0C99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3">
    <w:name w:val="E0E6516AD40D441FA4ED34F7E6EB67DD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3">
    <w:name w:val="B7BCD096D17D4C90BA87266BB130BD7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3">
    <w:name w:val="4A2DF9DD6829475DA8C41E4D43F2EFE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3">
    <w:name w:val="593DCF960BEC45C4A52BC7B64A2AB0E5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3">
    <w:name w:val="8578F57A192B4AEBBE579A2C8AB4B4B1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3">
    <w:name w:val="8440D8B7DE80423C97EF55379F300771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3">
    <w:name w:val="7D2485F5DB59437281F80BBC504B0C53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3">
    <w:name w:val="A8F75C52EE514A57B01C416FD2F6F4393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3">
    <w:name w:val="613299E102A14BC193006F662806E5423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3">
    <w:name w:val="B78CDF72655A4CF8A18EAC06EBDC0893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3">
    <w:name w:val="D89F5FCC29104C63BDEB7DD115BC930F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3">
    <w:name w:val="144F155056D7480D91D911E2C7DD2CCE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3">
    <w:name w:val="EAAE1DB08C844734AB02C683D1DE7D40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3">
    <w:name w:val="F009AA64A04E4D7AABC38B5A352335F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3">
    <w:name w:val="EDCD712DAC7F464C8AD7C100E455B16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3">
    <w:name w:val="D587009F86D94F698FB06CAEA612195B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3">
    <w:name w:val="B253440E84BC43D7B24276C2D0EBDD46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3">
    <w:name w:val="4D55E92810C249A39C057928685BE29A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3">
    <w:name w:val="0C32082151AB4C4A8F2306E571C95D46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3">
    <w:name w:val="D6A3581B5EA041B09A641C02B812CE0E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3">
    <w:name w:val="1C0422BA74CB478FA29E955E657E51E9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3">
    <w:name w:val="2F4C7BA3B39C4D799541B6394943A818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3">
    <w:name w:val="B3269E64A156474E891824F84AA3A6F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3">
    <w:name w:val="D4C5F05C31C34E29815805A9CAD9A57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3">
    <w:name w:val="CC34CF7B77C54002AEA8425935319AD4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3">
    <w:name w:val="FF00C82A7BD4439E913139CF962A1BCD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3">
    <w:name w:val="447E871C64CA41DF839257C7C28F0B8E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B57DE7CC4F14579987E0C0C7F5A9192">
    <w:name w:val="3B57DE7CC4F14579987E0C0C7F5A9192"/>
    <w:rsid w:val="00D67795"/>
  </w:style>
  <w:style w:type="paragraph" w:customStyle="1" w:styleId="6173A9C4DE094FFA91C66FF3FCB2F8C0">
    <w:name w:val="6173A9C4DE094FFA91C66FF3FCB2F8C0"/>
    <w:rsid w:val="00D67795"/>
  </w:style>
  <w:style w:type="paragraph" w:customStyle="1" w:styleId="0BC983283533428FB14B9D88345EEA11">
    <w:name w:val="0BC983283533428FB14B9D88345EEA11"/>
    <w:rsid w:val="00D67795"/>
  </w:style>
  <w:style w:type="paragraph" w:customStyle="1" w:styleId="AE589778E5CB4AABB64203CDF0D2A293">
    <w:name w:val="AE589778E5CB4AABB64203CDF0D2A293"/>
    <w:rsid w:val="00D67795"/>
  </w:style>
  <w:style w:type="paragraph" w:customStyle="1" w:styleId="C83BF2B5D5564D1E911363EFD629A349">
    <w:name w:val="C83BF2B5D5564D1E911363EFD629A349"/>
    <w:rsid w:val="00D67795"/>
  </w:style>
  <w:style w:type="paragraph" w:customStyle="1" w:styleId="2E1E0569B9BB4267B3D48B858C8BBE15">
    <w:name w:val="2E1E0569B9BB4267B3D48B858C8BBE15"/>
    <w:rsid w:val="00D67795"/>
  </w:style>
  <w:style w:type="paragraph" w:customStyle="1" w:styleId="ADC98A60D34D4886894505BEAAAC243B">
    <w:name w:val="ADC98A60D34D4886894505BEAAAC243B"/>
    <w:rsid w:val="00D67795"/>
  </w:style>
  <w:style w:type="paragraph" w:customStyle="1" w:styleId="AD596C1F4B084A328C452945F267E620">
    <w:name w:val="AD596C1F4B084A328C452945F267E620"/>
    <w:rsid w:val="00D67795"/>
  </w:style>
  <w:style w:type="paragraph" w:customStyle="1" w:styleId="69BFA464386E4CD79D9CAA3D259BE40B">
    <w:name w:val="69BFA464386E4CD79D9CAA3D259BE40B"/>
    <w:rsid w:val="00D67795"/>
  </w:style>
  <w:style w:type="paragraph" w:customStyle="1" w:styleId="84DEB54168F14EE3BB3550BD06023069">
    <w:name w:val="84DEB54168F14EE3BB3550BD06023069"/>
    <w:rsid w:val="00D67795"/>
  </w:style>
  <w:style w:type="paragraph" w:customStyle="1" w:styleId="4F9F5FC61ACA4B73949FC999B8339395">
    <w:name w:val="4F9F5FC61ACA4B73949FC999B8339395"/>
    <w:rsid w:val="00D67795"/>
  </w:style>
  <w:style w:type="paragraph" w:customStyle="1" w:styleId="F53835EFE85349169460AC328503BC0D">
    <w:name w:val="F53835EFE85349169460AC328503BC0D"/>
    <w:rsid w:val="00D67795"/>
  </w:style>
  <w:style w:type="paragraph" w:customStyle="1" w:styleId="21D062F3915E41C3BD3A6FD9DECD923F">
    <w:name w:val="21D062F3915E41C3BD3A6FD9DECD923F"/>
    <w:rsid w:val="00D67795"/>
  </w:style>
  <w:style w:type="paragraph" w:customStyle="1" w:styleId="3C55B5E45735418781533622FDF0872F">
    <w:name w:val="3C55B5E45735418781533622FDF0872F"/>
    <w:rsid w:val="00D67795"/>
  </w:style>
  <w:style w:type="paragraph" w:customStyle="1" w:styleId="9E511C33AD394A0CB6EF0F91268406AB">
    <w:name w:val="9E511C33AD394A0CB6EF0F91268406AB"/>
    <w:rsid w:val="00D67795"/>
  </w:style>
  <w:style w:type="paragraph" w:customStyle="1" w:styleId="B054539319C44912914D1D6882BA4E43">
    <w:name w:val="B054539319C44912914D1D6882BA4E43"/>
    <w:rsid w:val="00D67795"/>
  </w:style>
  <w:style w:type="paragraph" w:customStyle="1" w:styleId="FF0A963768FD4DB6BA3137D10E7DC7C0">
    <w:name w:val="FF0A963768FD4DB6BA3137D10E7DC7C0"/>
    <w:rsid w:val="00D67795"/>
  </w:style>
  <w:style w:type="paragraph" w:customStyle="1" w:styleId="85AE63074F0248F3A599644492F62511">
    <w:name w:val="85AE63074F0248F3A599644492F62511"/>
    <w:rsid w:val="00D67795"/>
  </w:style>
  <w:style w:type="paragraph" w:customStyle="1" w:styleId="981FAD2AF8A045598CB5015979BE1A75">
    <w:name w:val="981FAD2AF8A045598CB5015979BE1A75"/>
    <w:rsid w:val="00D67795"/>
  </w:style>
  <w:style w:type="paragraph" w:customStyle="1" w:styleId="A3BBC51C6DAB4F64A282FA655E990CAF">
    <w:name w:val="A3BBC51C6DAB4F64A282FA655E990CAF"/>
    <w:rsid w:val="00D67795"/>
  </w:style>
  <w:style w:type="paragraph" w:customStyle="1" w:styleId="17F9816D7B9B43D19D68AF5423602C5C">
    <w:name w:val="17F9816D7B9B43D19D68AF5423602C5C"/>
    <w:rsid w:val="00D67795"/>
  </w:style>
  <w:style w:type="paragraph" w:customStyle="1" w:styleId="58CECCB7C6F545008EC051583DB43DD8">
    <w:name w:val="58CECCB7C6F545008EC051583DB43DD8"/>
    <w:rsid w:val="00D67795"/>
  </w:style>
  <w:style w:type="paragraph" w:customStyle="1" w:styleId="0A1396676BBA4ADBAC657EC7407BBF71">
    <w:name w:val="0A1396676BBA4ADBAC657EC7407BBF71"/>
    <w:rsid w:val="00D67795"/>
  </w:style>
  <w:style w:type="paragraph" w:customStyle="1" w:styleId="2675FF7C4E644325980ED4ECA298C158">
    <w:name w:val="2675FF7C4E644325980ED4ECA298C158"/>
    <w:rsid w:val="00D67795"/>
  </w:style>
  <w:style w:type="paragraph" w:customStyle="1" w:styleId="B87A2F0274FB4005B06F28141C8E619C">
    <w:name w:val="B87A2F0274FB4005B06F28141C8E619C"/>
    <w:rsid w:val="00D67795"/>
  </w:style>
  <w:style w:type="paragraph" w:customStyle="1" w:styleId="4E69EDABEA8B47C5A3CEF7872322C00C">
    <w:name w:val="4E69EDABEA8B47C5A3CEF7872322C00C"/>
    <w:rsid w:val="00D67795"/>
  </w:style>
  <w:style w:type="paragraph" w:customStyle="1" w:styleId="AD77F63BED2740E3988A6177A54F4DA2">
    <w:name w:val="AD77F63BED2740E3988A6177A54F4DA2"/>
    <w:rsid w:val="00D67795"/>
  </w:style>
  <w:style w:type="paragraph" w:customStyle="1" w:styleId="C49DA83C00B8438FA373670CEC2FEC29">
    <w:name w:val="C49DA83C00B8438FA373670CEC2FEC29"/>
    <w:rsid w:val="00D67795"/>
  </w:style>
  <w:style w:type="paragraph" w:customStyle="1" w:styleId="A2877DE5C9ED428A82B775A33B6B800A">
    <w:name w:val="A2877DE5C9ED428A82B775A33B6B800A"/>
    <w:rsid w:val="00D67795"/>
  </w:style>
  <w:style w:type="paragraph" w:customStyle="1" w:styleId="0624995BC819473584A1C8ABCDF68D35">
    <w:name w:val="0624995BC819473584A1C8ABCDF68D35"/>
    <w:rsid w:val="00D67795"/>
  </w:style>
  <w:style w:type="paragraph" w:customStyle="1" w:styleId="75AD60C21CEC461CB15C6C0A98B105C2">
    <w:name w:val="75AD60C21CEC461CB15C6C0A98B105C2"/>
    <w:rsid w:val="00D67795"/>
  </w:style>
  <w:style w:type="paragraph" w:customStyle="1" w:styleId="78E9B4B2A6B3465FAF325EA01BC26E00">
    <w:name w:val="78E9B4B2A6B3465FAF325EA01BC26E00"/>
    <w:rsid w:val="00D67795"/>
  </w:style>
  <w:style w:type="paragraph" w:customStyle="1" w:styleId="95BC6CE1562F4269BBAE6A76C09B5001">
    <w:name w:val="95BC6CE1562F4269BBAE6A76C09B5001"/>
    <w:rsid w:val="00D67795"/>
  </w:style>
  <w:style w:type="paragraph" w:customStyle="1" w:styleId="8F48AE1A902C48B08B728A3848EA69FB">
    <w:name w:val="8F48AE1A902C48B08B728A3848EA69FB"/>
    <w:rsid w:val="00D67795"/>
  </w:style>
  <w:style w:type="paragraph" w:customStyle="1" w:styleId="C637F963846640ECBC9C3182AB058CEA">
    <w:name w:val="C637F963846640ECBC9C3182AB058CEA"/>
    <w:rsid w:val="00D67795"/>
  </w:style>
  <w:style w:type="paragraph" w:customStyle="1" w:styleId="3EC5E264F194471BA1499626611F7B18">
    <w:name w:val="3EC5E264F194471BA1499626611F7B18"/>
    <w:rsid w:val="00D67795"/>
  </w:style>
  <w:style w:type="paragraph" w:customStyle="1" w:styleId="C065A86822D4488DA63F7F272F61104D">
    <w:name w:val="C065A86822D4488DA63F7F272F61104D"/>
    <w:rsid w:val="00D67795"/>
  </w:style>
  <w:style w:type="paragraph" w:customStyle="1" w:styleId="100934E286A34639BF0E13D0DCDAEFEC">
    <w:name w:val="100934E286A34639BF0E13D0DCDAEFEC"/>
    <w:rsid w:val="00D67795"/>
  </w:style>
  <w:style w:type="paragraph" w:customStyle="1" w:styleId="7FE05E5776814A83849DF109202DA7B7">
    <w:name w:val="7FE05E5776814A83849DF109202DA7B7"/>
    <w:rsid w:val="00D67795"/>
  </w:style>
  <w:style w:type="paragraph" w:customStyle="1" w:styleId="5EA56866DF2143E4B846559B47C9F8ED">
    <w:name w:val="5EA56866DF2143E4B846559B47C9F8ED"/>
    <w:rsid w:val="00D67795"/>
  </w:style>
  <w:style w:type="paragraph" w:customStyle="1" w:styleId="2E09F48CF90E4C05AEA5E97DFF898554">
    <w:name w:val="2E09F48CF90E4C05AEA5E97DFF898554"/>
    <w:rsid w:val="00D67795"/>
  </w:style>
  <w:style w:type="paragraph" w:customStyle="1" w:styleId="6BB0E080F5234B1E9EA7DE0E19CF3B49">
    <w:name w:val="6BB0E080F5234B1E9EA7DE0E19CF3B49"/>
    <w:rsid w:val="00D67795"/>
  </w:style>
  <w:style w:type="paragraph" w:customStyle="1" w:styleId="0EA0FF21D26D4ACFB87E67D59076D076">
    <w:name w:val="0EA0FF21D26D4ACFB87E67D59076D076"/>
    <w:rsid w:val="00D67795"/>
  </w:style>
  <w:style w:type="paragraph" w:customStyle="1" w:styleId="82E8ECAF78F44372ADB14488CC2BDB14">
    <w:name w:val="82E8ECAF78F44372ADB14488CC2BDB14"/>
    <w:rsid w:val="00D67795"/>
  </w:style>
  <w:style w:type="paragraph" w:customStyle="1" w:styleId="4E7AADAF8CB4417BA471E69E7799F6D5">
    <w:name w:val="4E7AADAF8CB4417BA471E69E7799F6D5"/>
    <w:rsid w:val="00D67795"/>
  </w:style>
  <w:style w:type="paragraph" w:customStyle="1" w:styleId="698B1416D5AA4D23BBEED58A8D3BDC66">
    <w:name w:val="698B1416D5AA4D23BBEED58A8D3BDC66"/>
    <w:rsid w:val="00D67795"/>
  </w:style>
  <w:style w:type="paragraph" w:customStyle="1" w:styleId="29170B456EE0403ABE20D2A63C5C192A">
    <w:name w:val="29170B456EE0403ABE20D2A63C5C192A"/>
    <w:rsid w:val="00D67795"/>
  </w:style>
  <w:style w:type="paragraph" w:customStyle="1" w:styleId="7A397E82BA99476FBB9883A57B31BDE7">
    <w:name w:val="7A397E82BA99476FBB9883A57B31BDE7"/>
    <w:rsid w:val="00D67795"/>
  </w:style>
  <w:style w:type="paragraph" w:customStyle="1" w:styleId="AA3743C82FEC4155B2241C88830F5484">
    <w:name w:val="AA3743C82FEC4155B2241C88830F5484"/>
    <w:rsid w:val="00D67795"/>
  </w:style>
  <w:style w:type="paragraph" w:customStyle="1" w:styleId="985938D1E72E4441B616303FF181F856">
    <w:name w:val="985938D1E72E4441B616303FF181F856"/>
    <w:rsid w:val="00D67795"/>
  </w:style>
  <w:style w:type="paragraph" w:customStyle="1" w:styleId="F1353015D2FE486889915E70DB90E637">
    <w:name w:val="F1353015D2FE486889915E70DB90E637"/>
    <w:rsid w:val="00D67795"/>
  </w:style>
  <w:style w:type="paragraph" w:customStyle="1" w:styleId="FFE79284F9EE45E1BAA9662A333D507C">
    <w:name w:val="FFE79284F9EE45E1BAA9662A333D507C"/>
    <w:rsid w:val="00D67795"/>
  </w:style>
  <w:style w:type="paragraph" w:customStyle="1" w:styleId="B5E23DCA67904428A2B1612207FB8BCD">
    <w:name w:val="B5E23DCA67904428A2B1612207FB8BCD"/>
    <w:rsid w:val="00D67795"/>
  </w:style>
  <w:style w:type="paragraph" w:customStyle="1" w:styleId="FDF077A60B6B481AABA53FF81BFBB485">
    <w:name w:val="FDF077A60B6B481AABA53FF81BFBB485"/>
    <w:rsid w:val="00D67795"/>
  </w:style>
  <w:style w:type="paragraph" w:customStyle="1" w:styleId="449A3F2F50B741B4B19B9FEFC43B6B5D">
    <w:name w:val="449A3F2F50B741B4B19B9FEFC43B6B5D"/>
    <w:rsid w:val="00D67795"/>
  </w:style>
  <w:style w:type="paragraph" w:customStyle="1" w:styleId="27FE20D112AB40258E9596AAF3E55F7E">
    <w:name w:val="27FE20D112AB40258E9596AAF3E55F7E"/>
    <w:rsid w:val="00D67795"/>
  </w:style>
  <w:style w:type="paragraph" w:customStyle="1" w:styleId="0273B90DD7384AD4B8232D172E632354">
    <w:name w:val="0273B90DD7384AD4B8232D172E632354"/>
    <w:rsid w:val="00D67795"/>
  </w:style>
  <w:style w:type="paragraph" w:customStyle="1" w:styleId="6DE9DAFB401846E391E8D9A6B9B2CF14">
    <w:name w:val="6DE9DAFB401846E391E8D9A6B9B2CF14"/>
    <w:rsid w:val="00D67795"/>
  </w:style>
  <w:style w:type="paragraph" w:customStyle="1" w:styleId="5B06438C737848A7B5EC7B8AA5D2AFEB">
    <w:name w:val="5B06438C737848A7B5EC7B8AA5D2AFEB"/>
    <w:rsid w:val="00D67795"/>
  </w:style>
  <w:style w:type="paragraph" w:customStyle="1" w:styleId="D285989BA15A4200BEEB85B9C3081687">
    <w:name w:val="D285989BA15A4200BEEB85B9C3081687"/>
    <w:rsid w:val="00D67795"/>
  </w:style>
  <w:style w:type="paragraph" w:customStyle="1" w:styleId="634CC524DD4C4EB3A2E2A1C94F919111">
    <w:name w:val="634CC524DD4C4EB3A2E2A1C94F919111"/>
    <w:rsid w:val="00D67795"/>
  </w:style>
  <w:style w:type="paragraph" w:customStyle="1" w:styleId="D358622D84BD494EB57BAD9799DA43C8">
    <w:name w:val="D358622D84BD494EB57BAD9799DA43C8"/>
    <w:rsid w:val="00D67795"/>
  </w:style>
  <w:style w:type="paragraph" w:customStyle="1" w:styleId="CE3877F37FF348EF8FD9557C297B09A6">
    <w:name w:val="CE3877F37FF348EF8FD9557C297B09A6"/>
    <w:rsid w:val="00D67795"/>
  </w:style>
  <w:style w:type="paragraph" w:customStyle="1" w:styleId="07CA965274B44D31BAFBDB85F21C2E59">
    <w:name w:val="07CA965274B44D31BAFBDB85F21C2E59"/>
    <w:rsid w:val="00D67795"/>
  </w:style>
  <w:style w:type="paragraph" w:customStyle="1" w:styleId="C5919B116158469B909FBC8651B2FBF1">
    <w:name w:val="C5919B116158469B909FBC8651B2FBF1"/>
    <w:rsid w:val="00D67795"/>
  </w:style>
  <w:style w:type="paragraph" w:customStyle="1" w:styleId="92B7BC0A34F1439987C823D37D80BD9E">
    <w:name w:val="92B7BC0A34F1439987C823D37D80BD9E"/>
    <w:rsid w:val="00D67795"/>
  </w:style>
  <w:style w:type="paragraph" w:customStyle="1" w:styleId="8FFB948148AD4E2B87A5E6362558979B">
    <w:name w:val="8FFB948148AD4E2B87A5E6362558979B"/>
    <w:rsid w:val="00D67795"/>
  </w:style>
  <w:style w:type="paragraph" w:customStyle="1" w:styleId="2E37863E857A476887EE3AC2B9DF1FC2">
    <w:name w:val="2E37863E857A476887EE3AC2B9DF1FC2"/>
    <w:rsid w:val="00D67795"/>
  </w:style>
  <w:style w:type="paragraph" w:customStyle="1" w:styleId="BDF8DEF44ED6445895ED3FE18DD235F9">
    <w:name w:val="BDF8DEF44ED6445895ED3FE18DD235F9"/>
    <w:rsid w:val="00D67795"/>
  </w:style>
  <w:style w:type="paragraph" w:customStyle="1" w:styleId="F6DF3E52526E4DE790DD202880A894F9">
    <w:name w:val="F6DF3E52526E4DE790DD202880A894F9"/>
    <w:rsid w:val="00D67795"/>
  </w:style>
  <w:style w:type="paragraph" w:customStyle="1" w:styleId="82742E5B89B5447286100475EEA20DF7">
    <w:name w:val="82742E5B89B5447286100475EEA20DF7"/>
    <w:rsid w:val="00D67795"/>
  </w:style>
  <w:style w:type="paragraph" w:customStyle="1" w:styleId="40CC6AB72F4143CC944C6CB91317C4FC">
    <w:name w:val="40CC6AB72F4143CC944C6CB91317C4FC"/>
    <w:rsid w:val="00D67795"/>
  </w:style>
  <w:style w:type="paragraph" w:customStyle="1" w:styleId="1DAD4409A624459D928D5B4685667DFA">
    <w:name w:val="1DAD4409A624459D928D5B4685667DFA"/>
    <w:rsid w:val="00D67795"/>
  </w:style>
  <w:style w:type="paragraph" w:customStyle="1" w:styleId="96DC0FB8AC0043089906842D959B3288">
    <w:name w:val="96DC0FB8AC0043089906842D959B3288"/>
    <w:rsid w:val="00D67795"/>
  </w:style>
  <w:style w:type="paragraph" w:customStyle="1" w:styleId="B96363482EC04F50AB293C9488D289A1">
    <w:name w:val="B96363482EC04F50AB293C9488D289A1"/>
    <w:rsid w:val="00D67795"/>
  </w:style>
  <w:style w:type="paragraph" w:customStyle="1" w:styleId="6A5183A3957242F0B34F5C455DC7A87F">
    <w:name w:val="6A5183A3957242F0B34F5C455DC7A87F"/>
    <w:rsid w:val="00D67795"/>
  </w:style>
  <w:style w:type="paragraph" w:customStyle="1" w:styleId="0D172BF1557A48AEA22DA489B90F9D8B">
    <w:name w:val="0D172BF1557A48AEA22DA489B90F9D8B"/>
    <w:rsid w:val="00D67795"/>
  </w:style>
  <w:style w:type="paragraph" w:customStyle="1" w:styleId="39F9B7AC7BAB4D81B42BAF9B12D698DC">
    <w:name w:val="39F9B7AC7BAB4D81B42BAF9B12D698DC"/>
    <w:rsid w:val="00D67795"/>
  </w:style>
  <w:style w:type="paragraph" w:customStyle="1" w:styleId="6192F3C5ACA7402DB7A9A6B4806303BA">
    <w:name w:val="6192F3C5ACA7402DB7A9A6B4806303BA"/>
    <w:rsid w:val="00D67795"/>
  </w:style>
  <w:style w:type="paragraph" w:customStyle="1" w:styleId="5F20F379DD614EC5AE50DC08FC818C76">
    <w:name w:val="5F20F379DD614EC5AE50DC08FC818C76"/>
    <w:rsid w:val="00D67795"/>
  </w:style>
  <w:style w:type="paragraph" w:customStyle="1" w:styleId="48553AE7689949E3AC8DD8183F673576">
    <w:name w:val="48553AE7689949E3AC8DD8183F673576"/>
    <w:rsid w:val="00D67795"/>
  </w:style>
  <w:style w:type="paragraph" w:customStyle="1" w:styleId="DA94FBD1E7C44FEC857AEB4A7825DC64">
    <w:name w:val="DA94FBD1E7C44FEC857AEB4A7825DC64"/>
    <w:rsid w:val="00D67795"/>
  </w:style>
  <w:style w:type="paragraph" w:customStyle="1" w:styleId="7767B955483D4C3580CB9DE8BB1F3C62">
    <w:name w:val="7767B955483D4C3580CB9DE8BB1F3C62"/>
    <w:rsid w:val="00D67795"/>
  </w:style>
  <w:style w:type="paragraph" w:customStyle="1" w:styleId="714E24D1A5FD494883214848FEC3C136">
    <w:name w:val="714E24D1A5FD494883214848FEC3C136"/>
    <w:rsid w:val="00D67795"/>
  </w:style>
  <w:style w:type="paragraph" w:customStyle="1" w:styleId="1566A3BDFFCA480E90AD433FC55ECCCD">
    <w:name w:val="1566A3BDFFCA480E90AD433FC55ECCCD"/>
    <w:rsid w:val="00D67795"/>
  </w:style>
  <w:style w:type="paragraph" w:customStyle="1" w:styleId="965FB94E6AFB4D8CAB31B9EECE640C6F">
    <w:name w:val="965FB94E6AFB4D8CAB31B9EECE640C6F"/>
    <w:rsid w:val="00D67795"/>
  </w:style>
  <w:style w:type="paragraph" w:customStyle="1" w:styleId="9471CDC8B0C8472BBD0B1F32CE8A20C9">
    <w:name w:val="9471CDC8B0C8472BBD0B1F32CE8A20C9"/>
    <w:rsid w:val="00D67795"/>
  </w:style>
  <w:style w:type="paragraph" w:customStyle="1" w:styleId="9B6CB014E29848139DCD38BBE1B24AB4">
    <w:name w:val="9B6CB014E29848139DCD38BBE1B24AB4"/>
    <w:rsid w:val="00D67795"/>
  </w:style>
  <w:style w:type="paragraph" w:customStyle="1" w:styleId="5401F9EE227A461CBA6B0F72B1C6BCAF">
    <w:name w:val="5401F9EE227A461CBA6B0F72B1C6BCAF"/>
    <w:rsid w:val="00D67795"/>
  </w:style>
  <w:style w:type="paragraph" w:customStyle="1" w:styleId="5ECFC215E3A04A3893621B15E383344C">
    <w:name w:val="5ECFC215E3A04A3893621B15E383344C"/>
    <w:rsid w:val="00D67795"/>
  </w:style>
  <w:style w:type="paragraph" w:customStyle="1" w:styleId="240CE72BF27644DBB3DC6BF53C1EF642">
    <w:name w:val="240CE72BF27644DBB3DC6BF53C1EF642"/>
    <w:rsid w:val="00D67795"/>
  </w:style>
  <w:style w:type="paragraph" w:customStyle="1" w:styleId="FA426117294B49B79494362861002432">
    <w:name w:val="FA426117294B49B79494362861002432"/>
    <w:rsid w:val="00D67795"/>
  </w:style>
  <w:style w:type="paragraph" w:customStyle="1" w:styleId="B8D3ED85D8EB4624B44E867793ABA3E4">
    <w:name w:val="B8D3ED85D8EB4624B44E867793ABA3E4"/>
    <w:rsid w:val="00D67795"/>
  </w:style>
  <w:style w:type="paragraph" w:customStyle="1" w:styleId="92D09D4282D24F12B48E23A59A481282">
    <w:name w:val="92D09D4282D24F12B48E23A59A481282"/>
    <w:rsid w:val="00D67795"/>
  </w:style>
  <w:style w:type="paragraph" w:customStyle="1" w:styleId="FACB466A94AC458EB21E300542FD1054">
    <w:name w:val="FACB466A94AC458EB21E300542FD1054"/>
    <w:rsid w:val="00D67795"/>
  </w:style>
  <w:style w:type="paragraph" w:customStyle="1" w:styleId="347E0B71471E44E99B41AED96355C012">
    <w:name w:val="347E0B71471E44E99B41AED96355C012"/>
    <w:rsid w:val="00D67795"/>
  </w:style>
  <w:style w:type="paragraph" w:customStyle="1" w:styleId="CB780236199E41E680BB6F0B7D750C2C">
    <w:name w:val="CB780236199E41E680BB6F0B7D750C2C"/>
    <w:rsid w:val="00D67795"/>
  </w:style>
  <w:style w:type="paragraph" w:customStyle="1" w:styleId="D86B01A93DA543C8905144B9CC100600">
    <w:name w:val="D86B01A93DA543C8905144B9CC100600"/>
    <w:rsid w:val="00D67795"/>
  </w:style>
  <w:style w:type="paragraph" w:customStyle="1" w:styleId="AEC3E4902CD64FB4983FEC09CAAD7725">
    <w:name w:val="AEC3E4902CD64FB4983FEC09CAAD7725"/>
    <w:rsid w:val="00D67795"/>
  </w:style>
  <w:style w:type="paragraph" w:customStyle="1" w:styleId="8DB87F7003CC45DAB3D366DD70911AC0">
    <w:name w:val="8DB87F7003CC45DAB3D366DD70911AC0"/>
    <w:rsid w:val="00D67795"/>
  </w:style>
  <w:style w:type="paragraph" w:customStyle="1" w:styleId="CE3420AC402C41788B1FAEB6F4B32178">
    <w:name w:val="CE3420AC402C41788B1FAEB6F4B32178"/>
    <w:rsid w:val="00D67795"/>
  </w:style>
  <w:style w:type="paragraph" w:customStyle="1" w:styleId="1868991C4EFA497AA9DCD46B8FC22CED">
    <w:name w:val="1868991C4EFA497AA9DCD46B8FC22CED"/>
    <w:rsid w:val="00D67795"/>
  </w:style>
  <w:style w:type="paragraph" w:customStyle="1" w:styleId="6A30AFF9635A47F9B005FC3BF68B25FF">
    <w:name w:val="6A30AFF9635A47F9B005FC3BF68B25FF"/>
    <w:rsid w:val="00D67795"/>
  </w:style>
  <w:style w:type="paragraph" w:customStyle="1" w:styleId="C0905E86EA9A4B32A36E6E1F888263B7">
    <w:name w:val="C0905E86EA9A4B32A36E6E1F888263B7"/>
    <w:rsid w:val="00D67795"/>
  </w:style>
  <w:style w:type="paragraph" w:customStyle="1" w:styleId="16A40974E6F54816942CCA0A4A0F0F21">
    <w:name w:val="16A40974E6F54816942CCA0A4A0F0F21"/>
    <w:rsid w:val="00D67795"/>
  </w:style>
  <w:style w:type="paragraph" w:customStyle="1" w:styleId="083454C2597748BDA992C6795B225E14">
    <w:name w:val="083454C2597748BDA992C6795B225E14"/>
    <w:rsid w:val="00D67795"/>
  </w:style>
  <w:style w:type="paragraph" w:customStyle="1" w:styleId="DC1639FF980A493F8C5FC298426AB046">
    <w:name w:val="DC1639FF980A493F8C5FC298426AB046"/>
    <w:rsid w:val="00D67795"/>
  </w:style>
  <w:style w:type="paragraph" w:customStyle="1" w:styleId="22923A26D45E4A4B9F2E83331911DF3C">
    <w:name w:val="22923A26D45E4A4B9F2E83331911DF3C"/>
    <w:rsid w:val="00D67795"/>
  </w:style>
  <w:style w:type="paragraph" w:customStyle="1" w:styleId="E23790D227184CE6AC77BD0DFEEB44E6">
    <w:name w:val="E23790D227184CE6AC77BD0DFEEB44E6"/>
    <w:rsid w:val="00D67795"/>
  </w:style>
  <w:style w:type="paragraph" w:customStyle="1" w:styleId="8B7B2FE0B6EB424CA54BFD7A71FAE8EF">
    <w:name w:val="8B7B2FE0B6EB424CA54BFD7A71FAE8EF"/>
    <w:rsid w:val="00D67795"/>
  </w:style>
  <w:style w:type="paragraph" w:customStyle="1" w:styleId="FE6B21E23C2B4B1B846967F3585FE19E">
    <w:name w:val="FE6B21E23C2B4B1B846967F3585FE19E"/>
    <w:rsid w:val="00D67795"/>
  </w:style>
  <w:style w:type="paragraph" w:customStyle="1" w:styleId="833AA07E96214B8D9C1DB5E7CF0C1145">
    <w:name w:val="833AA07E96214B8D9C1DB5E7CF0C1145"/>
    <w:rsid w:val="00D67795"/>
  </w:style>
  <w:style w:type="paragraph" w:customStyle="1" w:styleId="634DC2E33929477983B658E0D159425A">
    <w:name w:val="634DC2E33929477983B658E0D159425A"/>
    <w:rsid w:val="00D67795"/>
  </w:style>
  <w:style w:type="paragraph" w:customStyle="1" w:styleId="796FCE8AA754429CB211B64F38BC9030">
    <w:name w:val="796FCE8AA754429CB211B64F38BC9030"/>
    <w:rsid w:val="00D67795"/>
  </w:style>
  <w:style w:type="paragraph" w:customStyle="1" w:styleId="280DE785CB70420A8AE10A6A68A131B8">
    <w:name w:val="280DE785CB70420A8AE10A6A68A131B8"/>
    <w:rsid w:val="00D67795"/>
  </w:style>
  <w:style w:type="paragraph" w:customStyle="1" w:styleId="4A0ED0EDBD784C74A50B4EEDA76CF28F">
    <w:name w:val="4A0ED0EDBD784C74A50B4EEDA76CF28F"/>
    <w:rsid w:val="00D67795"/>
  </w:style>
  <w:style w:type="paragraph" w:customStyle="1" w:styleId="0C8AAD45AEA94FCA84F4E4BD2BCF8534">
    <w:name w:val="0C8AAD45AEA94FCA84F4E4BD2BCF8534"/>
    <w:rsid w:val="00D67795"/>
  </w:style>
  <w:style w:type="paragraph" w:customStyle="1" w:styleId="845EB17692CA42E993AF232F6B4ADDDB">
    <w:name w:val="845EB17692CA42E993AF232F6B4ADDDB"/>
    <w:rsid w:val="00D67795"/>
  </w:style>
  <w:style w:type="paragraph" w:customStyle="1" w:styleId="97A2EB31508641319A403A64A9D77B0B">
    <w:name w:val="97A2EB31508641319A403A64A9D77B0B"/>
    <w:rsid w:val="00D67795"/>
  </w:style>
  <w:style w:type="paragraph" w:customStyle="1" w:styleId="494A2EC9FF714C63B83A23DAC4ED014B">
    <w:name w:val="494A2EC9FF714C63B83A23DAC4ED014B"/>
    <w:rsid w:val="00D67795"/>
  </w:style>
  <w:style w:type="paragraph" w:customStyle="1" w:styleId="966F8BD70BAD4540AC1A8E57533D6A36">
    <w:name w:val="966F8BD70BAD4540AC1A8E57533D6A36"/>
    <w:rsid w:val="00D67795"/>
  </w:style>
  <w:style w:type="paragraph" w:customStyle="1" w:styleId="D3640E70397D4D1F91AB6335CFC8CAC5">
    <w:name w:val="D3640E70397D4D1F91AB6335CFC8CAC5"/>
    <w:rsid w:val="00D67795"/>
  </w:style>
  <w:style w:type="paragraph" w:customStyle="1" w:styleId="6FF7CD5C3EA54E80B428F7B2F4A0BB0C">
    <w:name w:val="6FF7CD5C3EA54E80B428F7B2F4A0BB0C"/>
    <w:rsid w:val="00D67795"/>
  </w:style>
  <w:style w:type="paragraph" w:customStyle="1" w:styleId="2B61DA039A3B415091E5D31C4091264A">
    <w:name w:val="2B61DA039A3B415091E5D31C4091264A"/>
    <w:rsid w:val="00D67795"/>
  </w:style>
  <w:style w:type="paragraph" w:customStyle="1" w:styleId="11367DE1400942AFA855B01592A65C0C">
    <w:name w:val="11367DE1400942AFA855B01592A65C0C"/>
    <w:rsid w:val="00D67795"/>
  </w:style>
  <w:style w:type="paragraph" w:customStyle="1" w:styleId="9A5F9BF82830427DA21F951EEA17CA7D">
    <w:name w:val="9A5F9BF82830427DA21F951EEA17CA7D"/>
    <w:rsid w:val="00D67795"/>
  </w:style>
  <w:style w:type="paragraph" w:customStyle="1" w:styleId="B1C2DF324C7F4F2F88C8001771632831">
    <w:name w:val="B1C2DF324C7F4F2F88C8001771632831"/>
    <w:rsid w:val="00D67795"/>
  </w:style>
  <w:style w:type="paragraph" w:customStyle="1" w:styleId="35A3F04CA2BB4CE081E6865CBBFEAC4B">
    <w:name w:val="35A3F04CA2BB4CE081E6865CBBFEAC4B"/>
    <w:rsid w:val="00D67795"/>
  </w:style>
  <w:style w:type="paragraph" w:customStyle="1" w:styleId="1597BA57289A494F9573F676737B92F0">
    <w:name w:val="1597BA57289A494F9573F676737B92F0"/>
    <w:rsid w:val="00D67795"/>
  </w:style>
  <w:style w:type="paragraph" w:customStyle="1" w:styleId="94F7D784E4B647ADA0041B6A1E319A0D">
    <w:name w:val="94F7D784E4B647ADA0041B6A1E319A0D"/>
    <w:rsid w:val="00D67795"/>
  </w:style>
  <w:style w:type="paragraph" w:customStyle="1" w:styleId="637FF5C9AB464BB29CB17CDA3D28A052">
    <w:name w:val="637FF5C9AB464BB29CB17CDA3D28A052"/>
    <w:rsid w:val="00D67795"/>
  </w:style>
  <w:style w:type="paragraph" w:customStyle="1" w:styleId="C0376146F544477EB4F77BE9406576DB">
    <w:name w:val="C0376146F544477EB4F77BE9406576DB"/>
    <w:rsid w:val="00D67795"/>
  </w:style>
  <w:style w:type="paragraph" w:customStyle="1" w:styleId="FA37442A9DF94E4EA05EA6B431FAA54F">
    <w:name w:val="FA37442A9DF94E4EA05EA6B431FAA54F"/>
    <w:rsid w:val="00D67795"/>
  </w:style>
  <w:style w:type="paragraph" w:customStyle="1" w:styleId="3BD44943B60548D584110906CD2F8E9B">
    <w:name w:val="3BD44943B60548D584110906CD2F8E9B"/>
    <w:rsid w:val="00D67795"/>
  </w:style>
  <w:style w:type="paragraph" w:customStyle="1" w:styleId="5AEDAFD8752C45C5816A5F48BBDF9ED4">
    <w:name w:val="5AEDAFD8752C45C5816A5F48BBDF9ED4"/>
    <w:rsid w:val="00D67795"/>
  </w:style>
  <w:style w:type="paragraph" w:customStyle="1" w:styleId="90E0953C015D4EE098A84D95A8B959B6">
    <w:name w:val="90E0953C015D4EE098A84D95A8B959B6"/>
    <w:rsid w:val="00D67795"/>
  </w:style>
  <w:style w:type="paragraph" w:customStyle="1" w:styleId="384E13F87B0147AE93CDE9B288D4617B">
    <w:name w:val="384E13F87B0147AE93CDE9B288D4617B"/>
    <w:rsid w:val="00D67795"/>
  </w:style>
  <w:style w:type="paragraph" w:customStyle="1" w:styleId="F4C9A5EFF8534C09A470404DAEBA4C0B">
    <w:name w:val="F4C9A5EFF8534C09A470404DAEBA4C0B"/>
    <w:rsid w:val="00D67795"/>
  </w:style>
  <w:style w:type="paragraph" w:customStyle="1" w:styleId="272034BE72884CBE80DCDE4877B2D4F1">
    <w:name w:val="272034BE72884CBE80DCDE4877B2D4F1"/>
    <w:rsid w:val="00D67795"/>
  </w:style>
  <w:style w:type="paragraph" w:customStyle="1" w:styleId="A021171A1F104EA08F1C7CC12DED56F4">
    <w:name w:val="A021171A1F104EA08F1C7CC12DED56F4"/>
    <w:rsid w:val="00D67795"/>
  </w:style>
  <w:style w:type="paragraph" w:customStyle="1" w:styleId="375B6969CCD0419CBCFA087843C2C6AC">
    <w:name w:val="375B6969CCD0419CBCFA087843C2C6AC"/>
    <w:rsid w:val="00D67795"/>
  </w:style>
  <w:style w:type="paragraph" w:customStyle="1" w:styleId="3C077070AF194C00BBD57A09F4E75214">
    <w:name w:val="3C077070AF194C00BBD57A09F4E75214"/>
    <w:rsid w:val="00D67795"/>
  </w:style>
  <w:style w:type="paragraph" w:customStyle="1" w:styleId="BB02DEB6FE974A73A81626A63A61A400">
    <w:name w:val="BB02DEB6FE974A73A81626A63A61A400"/>
    <w:rsid w:val="00D67795"/>
  </w:style>
  <w:style w:type="paragraph" w:customStyle="1" w:styleId="3740F53FECAA4B759C4225F55F5054C4">
    <w:name w:val="3740F53FECAA4B759C4225F55F5054C4"/>
    <w:rsid w:val="00D67795"/>
  </w:style>
  <w:style w:type="paragraph" w:customStyle="1" w:styleId="367FA79D888247B28017E1EE92E0C1A6">
    <w:name w:val="367FA79D888247B28017E1EE92E0C1A6"/>
    <w:rsid w:val="00D67795"/>
  </w:style>
  <w:style w:type="paragraph" w:customStyle="1" w:styleId="B2CF005563FD4B0CB7B97F234C935108">
    <w:name w:val="B2CF005563FD4B0CB7B97F234C935108"/>
    <w:rsid w:val="00D67795"/>
  </w:style>
  <w:style w:type="paragraph" w:customStyle="1" w:styleId="F5EDA5A08EAF400786C06EE09156C01F">
    <w:name w:val="F5EDA5A08EAF400786C06EE09156C01F"/>
    <w:rsid w:val="00D67795"/>
  </w:style>
  <w:style w:type="paragraph" w:customStyle="1" w:styleId="2B58F2182F494199936A635B1FBE83CB">
    <w:name w:val="2B58F2182F494199936A635B1FBE83CB"/>
    <w:rsid w:val="00D67795"/>
  </w:style>
  <w:style w:type="paragraph" w:customStyle="1" w:styleId="BDE94F20CFA04445A72DC4CC7150C2D7">
    <w:name w:val="BDE94F20CFA04445A72DC4CC7150C2D7"/>
    <w:rsid w:val="00D67795"/>
  </w:style>
  <w:style w:type="paragraph" w:customStyle="1" w:styleId="8E1EE4FE6AC54284855C93A82875A80B">
    <w:name w:val="8E1EE4FE6AC54284855C93A82875A80B"/>
    <w:rsid w:val="00D67795"/>
  </w:style>
  <w:style w:type="paragraph" w:customStyle="1" w:styleId="2110751234E347E8A183774E8342CAAE">
    <w:name w:val="2110751234E347E8A183774E8342CAAE"/>
    <w:rsid w:val="00D67795"/>
  </w:style>
  <w:style w:type="paragraph" w:customStyle="1" w:styleId="A0F2DC6BF243400BB712F336AF542A2C">
    <w:name w:val="A0F2DC6BF243400BB712F336AF542A2C"/>
    <w:rsid w:val="00D67795"/>
  </w:style>
  <w:style w:type="paragraph" w:customStyle="1" w:styleId="0EB91E96FE8045209E3489899DFE6BD1">
    <w:name w:val="0EB91E96FE8045209E3489899DFE6BD1"/>
    <w:rsid w:val="00D67795"/>
  </w:style>
  <w:style w:type="paragraph" w:customStyle="1" w:styleId="83E7F675AFEE4D2E9A3013CA51D4F092">
    <w:name w:val="83E7F675AFEE4D2E9A3013CA51D4F092"/>
    <w:rsid w:val="00D67795"/>
  </w:style>
  <w:style w:type="paragraph" w:customStyle="1" w:styleId="B5433E2E1DBB4B27B5A38D70A7108E3F">
    <w:name w:val="B5433E2E1DBB4B27B5A38D70A7108E3F"/>
    <w:rsid w:val="00D67795"/>
  </w:style>
  <w:style w:type="paragraph" w:customStyle="1" w:styleId="CF8EDBF031C14ACCAE88C46312D71254">
    <w:name w:val="CF8EDBF031C14ACCAE88C46312D71254"/>
    <w:rsid w:val="00D67795"/>
  </w:style>
  <w:style w:type="paragraph" w:customStyle="1" w:styleId="33E037CFE7C54D4EA1846E0A6DA0B935">
    <w:name w:val="33E037CFE7C54D4EA1846E0A6DA0B935"/>
    <w:rsid w:val="00D67795"/>
  </w:style>
  <w:style w:type="paragraph" w:customStyle="1" w:styleId="AA7129D59EF74FAE8F2E2A346146A5DF">
    <w:name w:val="AA7129D59EF74FAE8F2E2A346146A5DF"/>
    <w:rsid w:val="00D67795"/>
  </w:style>
  <w:style w:type="paragraph" w:customStyle="1" w:styleId="0B58F8410E66499CB9A2398C07902C1C">
    <w:name w:val="0B58F8410E66499CB9A2398C07902C1C"/>
    <w:rsid w:val="00D67795"/>
  </w:style>
  <w:style w:type="paragraph" w:customStyle="1" w:styleId="E1CB5056DF8E4E16A62EDFDB811EFF47">
    <w:name w:val="E1CB5056DF8E4E16A62EDFDB811EFF47"/>
    <w:rsid w:val="00D67795"/>
  </w:style>
  <w:style w:type="paragraph" w:customStyle="1" w:styleId="79F3DFE1F7734841919DF9A48F952783">
    <w:name w:val="79F3DFE1F7734841919DF9A48F952783"/>
    <w:rsid w:val="00D67795"/>
  </w:style>
  <w:style w:type="paragraph" w:customStyle="1" w:styleId="D251C5B75CD04155ADD350A3582D48C5">
    <w:name w:val="D251C5B75CD04155ADD350A3582D48C5"/>
    <w:rsid w:val="00D67795"/>
  </w:style>
  <w:style w:type="paragraph" w:customStyle="1" w:styleId="4A84CD1832F54E9D95BC2035C95191F6">
    <w:name w:val="4A84CD1832F54E9D95BC2035C95191F6"/>
    <w:rsid w:val="00D67795"/>
  </w:style>
  <w:style w:type="paragraph" w:customStyle="1" w:styleId="E5138885F9D34329B4ADB71342727AA4">
    <w:name w:val="E5138885F9D34329B4ADB71342727AA4"/>
    <w:rsid w:val="00D67795"/>
  </w:style>
  <w:style w:type="paragraph" w:customStyle="1" w:styleId="638E49005F6B47CB9B4B43EDEF0EFDDA">
    <w:name w:val="638E49005F6B47CB9B4B43EDEF0EFDDA"/>
    <w:rsid w:val="00D67795"/>
  </w:style>
  <w:style w:type="paragraph" w:customStyle="1" w:styleId="72CEEB332BA2486BB1FAC47C35C000D6">
    <w:name w:val="72CEEB332BA2486BB1FAC47C35C000D6"/>
    <w:rsid w:val="00D67795"/>
  </w:style>
  <w:style w:type="paragraph" w:customStyle="1" w:styleId="A15C74C1DF884F7BA8B7B1CA64E0D5FF">
    <w:name w:val="A15C74C1DF884F7BA8B7B1CA64E0D5FF"/>
    <w:rsid w:val="00D67795"/>
  </w:style>
  <w:style w:type="paragraph" w:customStyle="1" w:styleId="D7C182A7A04445A183C4515E3D34D1C7">
    <w:name w:val="D7C182A7A04445A183C4515E3D34D1C7"/>
    <w:rsid w:val="00D67795"/>
  </w:style>
  <w:style w:type="paragraph" w:customStyle="1" w:styleId="CAD0EA54DB7949E681906DB136777CB4">
    <w:name w:val="CAD0EA54DB7949E681906DB136777CB4"/>
    <w:rsid w:val="00D67795"/>
  </w:style>
  <w:style w:type="paragraph" w:customStyle="1" w:styleId="3C413770D1744801AF89FBAC8AD09035">
    <w:name w:val="3C413770D1744801AF89FBAC8AD09035"/>
    <w:rsid w:val="00D67795"/>
  </w:style>
  <w:style w:type="paragraph" w:customStyle="1" w:styleId="F9E6FE4AED0A4EBBB59DB2F259C47398">
    <w:name w:val="F9E6FE4AED0A4EBBB59DB2F259C47398"/>
    <w:rsid w:val="00D67795"/>
  </w:style>
  <w:style w:type="paragraph" w:customStyle="1" w:styleId="14DF030EC50E4571BF1DD99C9508BD47">
    <w:name w:val="14DF030EC50E4571BF1DD99C9508BD47"/>
    <w:rsid w:val="00D67795"/>
  </w:style>
  <w:style w:type="paragraph" w:customStyle="1" w:styleId="23C1B18B382B4D97A1D9610AF454CE66">
    <w:name w:val="23C1B18B382B4D97A1D9610AF454CE66"/>
    <w:rsid w:val="00D67795"/>
  </w:style>
  <w:style w:type="paragraph" w:customStyle="1" w:styleId="738F4116030B4057B10CF2E2A9B8DC19">
    <w:name w:val="738F4116030B4057B10CF2E2A9B8DC19"/>
    <w:rsid w:val="00D67795"/>
  </w:style>
  <w:style w:type="paragraph" w:customStyle="1" w:styleId="691CBA2F63C844F9B59F41993CEFBC84">
    <w:name w:val="691CBA2F63C844F9B59F41993CEFBC84"/>
    <w:rsid w:val="00D67795"/>
  </w:style>
  <w:style w:type="paragraph" w:customStyle="1" w:styleId="9255214363C9462E8A647F3869C7AF14">
    <w:name w:val="9255214363C9462E8A647F3869C7AF14"/>
    <w:rsid w:val="00D67795"/>
  </w:style>
  <w:style w:type="paragraph" w:customStyle="1" w:styleId="5BA4E0F05CC441FD8B69EB6043C0D013">
    <w:name w:val="5BA4E0F05CC441FD8B69EB6043C0D013"/>
    <w:rsid w:val="00D67795"/>
  </w:style>
  <w:style w:type="paragraph" w:customStyle="1" w:styleId="BFE4283B48454672987C6CB62D180105">
    <w:name w:val="BFE4283B48454672987C6CB62D180105"/>
    <w:rsid w:val="00D67795"/>
  </w:style>
  <w:style w:type="paragraph" w:customStyle="1" w:styleId="C7BD63D2C7454E7EA77BFAF2A10B93AA">
    <w:name w:val="C7BD63D2C7454E7EA77BFAF2A10B93AA"/>
    <w:rsid w:val="00D67795"/>
  </w:style>
  <w:style w:type="paragraph" w:customStyle="1" w:styleId="6F8BC83910D74AE7938076C1B14DF4D5">
    <w:name w:val="6F8BC83910D74AE7938076C1B14DF4D5"/>
    <w:rsid w:val="00D67795"/>
  </w:style>
  <w:style w:type="paragraph" w:customStyle="1" w:styleId="E5AD492A5F384973B045AF9D46474804">
    <w:name w:val="E5AD492A5F384973B045AF9D46474804"/>
    <w:rsid w:val="00D67795"/>
  </w:style>
  <w:style w:type="paragraph" w:customStyle="1" w:styleId="B25DD9ADE4464D6A8F2EAFF6D2513F6F">
    <w:name w:val="B25DD9ADE4464D6A8F2EAFF6D2513F6F"/>
    <w:rsid w:val="001D5192"/>
  </w:style>
  <w:style w:type="paragraph" w:customStyle="1" w:styleId="27D9A6F9991147E58E24148415D6F4E7">
    <w:name w:val="27D9A6F9991147E58E24148415D6F4E7"/>
    <w:rsid w:val="001D5192"/>
  </w:style>
  <w:style w:type="paragraph" w:customStyle="1" w:styleId="AE1948FEE0D94F85A01952B6DB89A368">
    <w:name w:val="AE1948FEE0D94F85A01952B6DB89A368"/>
    <w:rsid w:val="001D5192"/>
  </w:style>
  <w:style w:type="paragraph" w:customStyle="1" w:styleId="BF5217CA5A294CF1B5268EF9ADC246801">
    <w:name w:val="BF5217CA5A294CF1B5268EF9ADC24680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374CEF8DC7A47E2804D02EBAB124F0B">
    <w:name w:val="1374CEF8DC7A47E2804D02EBAB124F0B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">
    <w:name w:val="81F3488AB1E340CF8E88BF6189B240BC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2E8ECAF78F44372ADB14488CC2BDB141">
    <w:name w:val="82E8ECAF78F44372ADB14488CC2BDB14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E7AADAF8CB4417BA471E69E7799F6D51">
    <w:name w:val="4E7AADAF8CB4417BA471E69E7799F6D5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698B1416D5AA4D23BBEED58A8D3BDC661">
    <w:name w:val="698B1416D5AA4D23BBEED58A8D3BDC66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29170B456EE0403ABE20D2A63C5C192A1">
    <w:name w:val="29170B456EE0403ABE20D2A63C5C192A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DE94F20CFA04445A72DC4CC7150C2D71">
    <w:name w:val="BDE94F20CFA04445A72DC4CC7150C2D7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838C3C6364C47B1B246405AC67A022A">
    <w:name w:val="E838C3C6364C47B1B246405AC67A022A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7F7030820244AB289098F49C5B2C099">
    <w:name w:val="D7F7030820244AB289098F49C5B2C099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86121C2F9774CCC83874B208964F305">
    <w:name w:val="186121C2F9774CCC83874B208964F305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25DD9ADE4464D6A8F2EAFF6D2513F6F1">
    <w:name w:val="B25DD9ADE4464D6A8F2EAFF6D2513F6F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D52AB1BB364EBF803382B4BC173C05">
    <w:name w:val="61D52AB1BB364EBF803382B4BC173C05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1">
    <w:name w:val="AE1948FEE0D94F85A01952B6DB89A368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">
    <w:name w:val="2CF12B1F2EC04885B2FE5878FB49B250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7DC9F5190544155AB7E6B3AA7C85941">
    <w:name w:val="87DC9F5190544155AB7E6B3AA7C85941"/>
    <w:rsid w:val="001D5192"/>
  </w:style>
  <w:style w:type="paragraph" w:customStyle="1" w:styleId="3EDD8A4094F8474A821AF8B26A344421">
    <w:name w:val="3EDD8A4094F8474A821AF8B26A344421"/>
    <w:rsid w:val="001D5192"/>
  </w:style>
  <w:style w:type="paragraph" w:customStyle="1" w:styleId="D1789F54F5B649368ACA71D7BAE2F9FA">
    <w:name w:val="D1789F54F5B649368ACA71D7BAE2F9FA"/>
    <w:rsid w:val="001D5192"/>
  </w:style>
  <w:style w:type="paragraph" w:customStyle="1" w:styleId="AFE757EE18314D16B1E9E984DC3C4D30">
    <w:name w:val="AFE757EE18314D16B1E9E984DC3C4D30"/>
    <w:rsid w:val="001D5192"/>
  </w:style>
  <w:style w:type="paragraph" w:customStyle="1" w:styleId="7B245E795EC04505AFB09F0BCC1D4877">
    <w:name w:val="7B245E795EC04505AFB09F0BCC1D4877"/>
    <w:rsid w:val="001D5192"/>
  </w:style>
  <w:style w:type="paragraph" w:customStyle="1" w:styleId="3AA919F8E3ED47ECB693E74B1C92FCA9">
    <w:name w:val="3AA919F8E3ED47ECB693E74B1C92FCA9"/>
    <w:rsid w:val="001D5192"/>
  </w:style>
  <w:style w:type="paragraph" w:customStyle="1" w:styleId="CCF7C19FF4144784ADC72541E3062C58">
    <w:name w:val="CCF7C19FF4144784ADC72541E3062C58"/>
    <w:rsid w:val="001D5192"/>
  </w:style>
  <w:style w:type="paragraph" w:customStyle="1" w:styleId="01508AA9BF2F493384D6BBEC39D76D4D">
    <w:name w:val="01508AA9BF2F493384D6BBEC39D76D4D"/>
    <w:rsid w:val="001D5192"/>
  </w:style>
  <w:style w:type="paragraph" w:customStyle="1" w:styleId="1089390DA1BA41D08D9A040FC9938AFC">
    <w:name w:val="1089390DA1BA41D08D9A040FC9938AFC"/>
    <w:rsid w:val="001D5192"/>
  </w:style>
  <w:style w:type="paragraph" w:customStyle="1" w:styleId="A255797F7C774F25B52FB31A6A1B6126">
    <w:name w:val="A255797F7C774F25B52FB31A6A1B6126"/>
    <w:rsid w:val="001D5192"/>
  </w:style>
  <w:style w:type="paragraph" w:customStyle="1" w:styleId="458545C2A5614186A1E27B67C4A1A0A7">
    <w:name w:val="458545C2A5614186A1E27B67C4A1A0A7"/>
    <w:rsid w:val="001D5192"/>
  </w:style>
  <w:style w:type="paragraph" w:customStyle="1" w:styleId="12C06DD26EBD428589EE9B75BE9B41DA">
    <w:name w:val="12C06DD26EBD428589EE9B75BE9B41DA"/>
    <w:rsid w:val="001607E6"/>
  </w:style>
  <w:style w:type="paragraph" w:customStyle="1" w:styleId="0C6FB064B91F47AEA1A36AC7AC6166E3">
    <w:name w:val="0C6FB064B91F47AEA1A36AC7AC6166E3"/>
    <w:rsid w:val="001607E6"/>
  </w:style>
  <w:style w:type="paragraph" w:customStyle="1" w:styleId="E7B7C83400F34888970F719E5732A8E1">
    <w:name w:val="E7B7C83400F34888970F719E5732A8E1"/>
    <w:rsid w:val="001607E6"/>
  </w:style>
  <w:style w:type="paragraph" w:customStyle="1" w:styleId="B1B677E6574A4074ACC4A2F39EEDF30A">
    <w:name w:val="B1B677E6574A4074ACC4A2F39EEDF30A"/>
    <w:rsid w:val="001607E6"/>
  </w:style>
  <w:style w:type="paragraph" w:customStyle="1" w:styleId="044F99DDF4AD4366895713A3EB3422FC">
    <w:name w:val="044F99DDF4AD4366895713A3EB3422FC"/>
    <w:rsid w:val="001607E6"/>
  </w:style>
  <w:style w:type="paragraph" w:customStyle="1" w:styleId="EB06D8C5356A4D869D7A81D29B386531">
    <w:name w:val="EB06D8C5356A4D869D7A81D29B386531"/>
    <w:rsid w:val="001607E6"/>
  </w:style>
  <w:style w:type="paragraph" w:customStyle="1" w:styleId="4ACA2EC1E14D4B358755A082DB3F3944">
    <w:name w:val="4ACA2EC1E14D4B358755A082DB3F3944"/>
    <w:rsid w:val="001607E6"/>
  </w:style>
  <w:style w:type="paragraph" w:customStyle="1" w:styleId="2CE46F1EB9E24D489CEE9EA50B67CEEE">
    <w:name w:val="2CE46F1EB9E24D489CEE9EA50B67CEEE"/>
    <w:rsid w:val="001607E6"/>
  </w:style>
  <w:style w:type="paragraph" w:customStyle="1" w:styleId="40B63E20029C4F8EADF2D71691E1FCB8">
    <w:name w:val="40B63E20029C4F8EADF2D71691E1FCB8"/>
    <w:rsid w:val="001607E6"/>
  </w:style>
  <w:style w:type="paragraph" w:customStyle="1" w:styleId="6FE7F2DB827A414F89E92859A6C21155">
    <w:name w:val="6FE7F2DB827A414F89E92859A6C21155"/>
    <w:rsid w:val="001607E6"/>
  </w:style>
  <w:style w:type="paragraph" w:customStyle="1" w:styleId="F20E843293BD49A58C18E21F42983ADF">
    <w:name w:val="F20E843293BD49A58C18E21F42983ADF"/>
    <w:rsid w:val="001607E6"/>
  </w:style>
  <w:style w:type="paragraph" w:customStyle="1" w:styleId="2B41BAFF9F754B0DA934382CB3EC2CE1">
    <w:name w:val="2B41BAFF9F754B0DA934382CB3EC2CE1"/>
    <w:rsid w:val="001607E6"/>
  </w:style>
  <w:style w:type="paragraph" w:customStyle="1" w:styleId="EBF1114922F8499B837A3CB30477F527">
    <w:name w:val="EBF1114922F8499B837A3CB30477F527"/>
    <w:rsid w:val="001607E6"/>
  </w:style>
  <w:style w:type="paragraph" w:customStyle="1" w:styleId="C8B98E6E07C2462B875AF76176A9A5AC">
    <w:name w:val="C8B98E6E07C2462B875AF76176A9A5AC"/>
    <w:rsid w:val="001607E6"/>
  </w:style>
  <w:style w:type="paragraph" w:customStyle="1" w:styleId="C818DA06071F41939818373B143B0660">
    <w:name w:val="C818DA06071F41939818373B143B0660"/>
    <w:rsid w:val="001607E6"/>
  </w:style>
  <w:style w:type="paragraph" w:customStyle="1" w:styleId="537D5BAA03A54C3F8D3ADBBEBE3DB441">
    <w:name w:val="537D5BAA03A54C3F8D3ADBBEBE3DB441"/>
    <w:rsid w:val="001607E6"/>
  </w:style>
  <w:style w:type="paragraph" w:customStyle="1" w:styleId="7DE20316EFD64F38B4F14F77074985E8">
    <w:name w:val="7DE20316EFD64F38B4F14F77074985E8"/>
    <w:rsid w:val="001607E6"/>
  </w:style>
  <w:style w:type="paragraph" w:customStyle="1" w:styleId="B30887CB91C445A8B117514F24F3F0EB">
    <w:name w:val="B30887CB91C445A8B117514F24F3F0EB"/>
    <w:rsid w:val="001607E6"/>
  </w:style>
  <w:style w:type="paragraph" w:customStyle="1" w:styleId="6F79AD2CE1594971A79648483982D303">
    <w:name w:val="6F79AD2CE1594971A79648483982D303"/>
    <w:rsid w:val="001607E6"/>
  </w:style>
  <w:style w:type="paragraph" w:customStyle="1" w:styleId="02FC95E40A0846EC8C88A8454664382D">
    <w:name w:val="02FC95E40A0846EC8C88A8454664382D"/>
    <w:rsid w:val="001607E6"/>
  </w:style>
  <w:style w:type="paragraph" w:customStyle="1" w:styleId="89AEB90CE2E6447FAE8476437F26F722">
    <w:name w:val="89AEB90CE2E6447FAE8476437F26F722"/>
    <w:rsid w:val="001607E6"/>
  </w:style>
  <w:style w:type="paragraph" w:customStyle="1" w:styleId="37F5B6955C104934B96F7B6822D2C6D3">
    <w:name w:val="37F5B6955C104934B96F7B6822D2C6D3"/>
    <w:rsid w:val="001607E6"/>
  </w:style>
  <w:style w:type="paragraph" w:customStyle="1" w:styleId="40F58D79C7AB4C1BAB23427CF466927F">
    <w:name w:val="40F58D79C7AB4C1BAB23427CF466927F"/>
    <w:rsid w:val="001607E6"/>
  </w:style>
  <w:style w:type="paragraph" w:customStyle="1" w:styleId="87AAE3A0D9FC48BE801DF749B2BC0FD7">
    <w:name w:val="87AAE3A0D9FC48BE801DF749B2BC0FD7"/>
    <w:rsid w:val="001607E6"/>
  </w:style>
  <w:style w:type="paragraph" w:customStyle="1" w:styleId="505FB36569F0445F8B2E5026F562A90A">
    <w:name w:val="505FB36569F0445F8B2E5026F562A90A"/>
    <w:rsid w:val="001607E6"/>
  </w:style>
  <w:style w:type="paragraph" w:customStyle="1" w:styleId="BF64D9B11A38416198D110B162B094F0">
    <w:name w:val="BF64D9B11A38416198D110B162B094F0"/>
    <w:rsid w:val="001607E6"/>
  </w:style>
  <w:style w:type="paragraph" w:customStyle="1" w:styleId="907A52EE253E41CF94B7DA53BE1F06BD">
    <w:name w:val="907A52EE253E41CF94B7DA53BE1F06BD"/>
    <w:rsid w:val="001607E6"/>
  </w:style>
  <w:style w:type="paragraph" w:customStyle="1" w:styleId="342F138CDA2B4B3CB3230DFF2956EF82">
    <w:name w:val="342F138CDA2B4B3CB3230DFF2956EF82"/>
    <w:rsid w:val="001607E6"/>
  </w:style>
  <w:style w:type="paragraph" w:customStyle="1" w:styleId="AC435B6FFA894DCAA06609E9EEC06F62">
    <w:name w:val="AC435B6FFA894DCAA06609E9EEC06F62"/>
    <w:rsid w:val="001607E6"/>
  </w:style>
  <w:style w:type="paragraph" w:customStyle="1" w:styleId="39277300DE5A4E51AC9CE8CDA794286C">
    <w:name w:val="39277300DE5A4E51AC9CE8CDA794286C"/>
    <w:rsid w:val="001607E6"/>
  </w:style>
  <w:style w:type="paragraph" w:customStyle="1" w:styleId="BDD66CF2445A41B79FE596A9BE0487CD">
    <w:name w:val="BDD66CF2445A41B79FE596A9BE0487CD"/>
    <w:rsid w:val="001607E6"/>
  </w:style>
  <w:style w:type="paragraph" w:customStyle="1" w:styleId="50201A6DD85B42CEBAD5CFDCA96D56D1">
    <w:name w:val="50201A6DD85B42CEBAD5CFDCA96D56D1"/>
    <w:rsid w:val="001607E6"/>
  </w:style>
  <w:style w:type="paragraph" w:customStyle="1" w:styleId="7FF668D3A3DE403A9426F58274F8373B">
    <w:name w:val="7FF668D3A3DE403A9426F58274F8373B"/>
    <w:rsid w:val="001607E6"/>
  </w:style>
  <w:style w:type="paragraph" w:customStyle="1" w:styleId="20A77A34D36744189585EE6B48018DC8">
    <w:name w:val="20A77A34D36744189585EE6B48018DC8"/>
    <w:rsid w:val="001607E6"/>
  </w:style>
  <w:style w:type="paragraph" w:customStyle="1" w:styleId="762B0D2B56EB49ECB20A8D7BEEAE9B61">
    <w:name w:val="762B0D2B56EB49ECB20A8D7BEEAE9B61"/>
    <w:rsid w:val="001607E6"/>
  </w:style>
  <w:style w:type="paragraph" w:customStyle="1" w:styleId="175FA327F2DE46E794D4BE4135E0FF2A">
    <w:name w:val="175FA327F2DE46E794D4BE4135E0FF2A"/>
    <w:rsid w:val="001607E6"/>
  </w:style>
  <w:style w:type="paragraph" w:customStyle="1" w:styleId="5B1A61D021714AA5BBB1B8E4DFEBB623">
    <w:name w:val="5B1A61D021714AA5BBB1B8E4DFEBB623"/>
    <w:rsid w:val="001607E6"/>
  </w:style>
  <w:style w:type="paragraph" w:customStyle="1" w:styleId="CD5F92BD157D4D63A8B58663856332DC">
    <w:name w:val="CD5F92BD157D4D63A8B58663856332DC"/>
    <w:rsid w:val="001607E6"/>
  </w:style>
  <w:style w:type="paragraph" w:customStyle="1" w:styleId="081ADBC4B6674B72B6488A4738C98F06">
    <w:name w:val="081ADBC4B6674B72B6488A4738C98F06"/>
    <w:rsid w:val="001607E6"/>
  </w:style>
  <w:style w:type="paragraph" w:customStyle="1" w:styleId="F3A3C06C0E8F4DBA9B767C3A63EED0A1">
    <w:name w:val="F3A3C06C0E8F4DBA9B767C3A63EED0A1"/>
    <w:rsid w:val="001607E6"/>
  </w:style>
  <w:style w:type="paragraph" w:customStyle="1" w:styleId="6586E0EBD21045D189A7C0EF2BF70EF5">
    <w:name w:val="6586E0EBD21045D189A7C0EF2BF70EF5"/>
    <w:rsid w:val="001607E6"/>
  </w:style>
  <w:style w:type="paragraph" w:customStyle="1" w:styleId="D2FD85A3051A441084CE1F05637C958E">
    <w:name w:val="D2FD85A3051A441084CE1F05637C958E"/>
    <w:rsid w:val="001607E6"/>
  </w:style>
  <w:style w:type="paragraph" w:customStyle="1" w:styleId="C04070DFCB794C93A421F29BB02B8675">
    <w:name w:val="C04070DFCB794C93A421F29BB02B8675"/>
    <w:rsid w:val="001607E6"/>
  </w:style>
  <w:style w:type="paragraph" w:customStyle="1" w:styleId="BB2ED0EF9E7A4555A9EFD12A9FA507BB">
    <w:name w:val="BB2ED0EF9E7A4555A9EFD12A9FA507BB"/>
    <w:rsid w:val="001607E6"/>
  </w:style>
  <w:style w:type="paragraph" w:customStyle="1" w:styleId="FC472FDD8F97415A9D052570DAE0122E">
    <w:name w:val="FC472FDD8F97415A9D052570DAE0122E"/>
    <w:rsid w:val="001607E6"/>
  </w:style>
  <w:style w:type="paragraph" w:customStyle="1" w:styleId="17435C415EC34126B1F2643A7D0C6004">
    <w:name w:val="17435C415EC34126B1F2643A7D0C6004"/>
    <w:rsid w:val="001607E6"/>
  </w:style>
  <w:style w:type="paragraph" w:customStyle="1" w:styleId="E17F298688724C83A1F6A92BC935903B">
    <w:name w:val="E17F298688724C83A1F6A92BC935903B"/>
    <w:rsid w:val="001607E6"/>
  </w:style>
  <w:style w:type="paragraph" w:customStyle="1" w:styleId="1DFEA2B750354A8583ABB33F989E828D">
    <w:name w:val="1DFEA2B750354A8583ABB33F989E828D"/>
    <w:rsid w:val="001607E6"/>
  </w:style>
  <w:style w:type="paragraph" w:customStyle="1" w:styleId="9BF41A70E86342BCA946DDAEAB52F764">
    <w:name w:val="9BF41A70E86342BCA946DDAEAB52F764"/>
    <w:rsid w:val="001607E6"/>
  </w:style>
  <w:style w:type="paragraph" w:customStyle="1" w:styleId="1D34168E5F65482BBDB0C2022F57EFD8">
    <w:name w:val="1D34168E5F65482BBDB0C2022F57EFD8"/>
    <w:rsid w:val="001607E6"/>
  </w:style>
  <w:style w:type="paragraph" w:customStyle="1" w:styleId="52DED4253040443EBE5102E7FC6AE656">
    <w:name w:val="52DED4253040443EBE5102E7FC6AE656"/>
    <w:rsid w:val="001607E6"/>
  </w:style>
  <w:style w:type="paragraph" w:customStyle="1" w:styleId="8FED59D2EF564D18BA341E7C8177C096">
    <w:name w:val="8FED59D2EF564D18BA341E7C8177C096"/>
    <w:rsid w:val="001607E6"/>
  </w:style>
  <w:style w:type="paragraph" w:customStyle="1" w:styleId="24955A80F8824B1EB127B95F889F38ED">
    <w:name w:val="24955A80F8824B1EB127B95F889F38ED"/>
    <w:rsid w:val="001607E6"/>
  </w:style>
  <w:style w:type="paragraph" w:customStyle="1" w:styleId="0B72A6C182D743D089E1AD4D189F1BD1">
    <w:name w:val="0B72A6C182D743D089E1AD4D189F1BD1"/>
    <w:rsid w:val="001607E6"/>
  </w:style>
  <w:style w:type="paragraph" w:customStyle="1" w:styleId="49900C5E3EBA4327A13366EBE31A11A5">
    <w:name w:val="49900C5E3EBA4327A13366EBE31A11A5"/>
    <w:rsid w:val="001607E6"/>
  </w:style>
  <w:style w:type="paragraph" w:customStyle="1" w:styleId="F07382F4326540A4BE2235262931EA4F">
    <w:name w:val="F07382F4326540A4BE2235262931EA4F"/>
    <w:rsid w:val="001607E6"/>
  </w:style>
  <w:style w:type="paragraph" w:customStyle="1" w:styleId="D1FBA1DD4D4A4A7E999CFA5CD5A5D6FA">
    <w:name w:val="D1FBA1DD4D4A4A7E999CFA5CD5A5D6FA"/>
    <w:rsid w:val="001607E6"/>
  </w:style>
  <w:style w:type="paragraph" w:customStyle="1" w:styleId="795BAF2975EC41CE950706C1505CEFDF">
    <w:name w:val="795BAF2975EC41CE950706C1505CEFDF"/>
    <w:rsid w:val="00995981"/>
  </w:style>
  <w:style w:type="paragraph" w:customStyle="1" w:styleId="BF5217CA5A294CF1B5268EF9ADC246802">
    <w:name w:val="BF5217CA5A294CF1B5268EF9ADC2468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">
    <w:name w:val="3231DD1A50FA44BAAAE31DE6318620D9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1">
    <w:name w:val="2E1E0569B9BB4267B3D48B858C8BBE1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1">
    <w:name w:val="81F3488AB1E340CF8E88BF6189B240B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">
    <w:name w:val="9FBF70237F36435A96E1BE69600BD0D0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">
    <w:name w:val="A2C206D2A59D487DBC23D94A71FD3C4E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">
    <w:name w:val="192966FAA7914BA4AE40B0A09ACEA1E5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">
    <w:name w:val="3573E37EB86D4119956363E6C312ED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1">
    <w:name w:val="795BAF2975EC41CE950706C1505CEFDF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1">
    <w:name w:val="12C06DD26EBD428589EE9B75BE9B41D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1">
    <w:name w:val="0C6FB064B91F47AEA1A36AC7AC6166E3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1">
    <w:name w:val="E7B7C83400F34888970F719E5732A8E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1">
    <w:name w:val="505FB36569F0445F8B2E5026F562A90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1">
    <w:name w:val="044F99DDF4AD4366895713A3EB3422F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2">
    <w:name w:val="AE1948FEE0D94F85A01952B6DB89A368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1">
    <w:name w:val="2CF12B1F2EC04885B2FE5878FB49B250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1">
    <w:name w:val="762B0D2B56EB49ECB20A8D7BEEAE9B6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1">
    <w:name w:val="907A52EE253E41CF94B7DA53BE1F06BD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1">
    <w:name w:val="175FA327F2DE46E794D4BE4135E0FF2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1">
    <w:name w:val="50201A6DD85B42CEBAD5CFDCA96D56D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1">
    <w:name w:val="CD5F92BD157D4D63A8B58663856332D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1">
    <w:name w:val="081ADBC4B6674B72B6488A4738C98F06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1">
    <w:name w:val="F3A3C06C0E8F4DBA9B767C3A63EED0A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1">
    <w:name w:val="6586E0EBD21045D189A7C0EF2BF70EF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1">
    <w:name w:val="D2FD85A3051A441084CE1F05637C958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1">
    <w:name w:val="C04070DFCB794C93A421F29BB02B867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1">
    <w:name w:val="BB2ED0EF9E7A4555A9EFD12A9FA507BB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1">
    <w:name w:val="FC472FDD8F97415A9D052570DAE0122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1">
    <w:name w:val="17435C415EC34126B1F2643A7D0C6004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">
    <w:name w:val="B87DD70655BE435C9505C4C95B312B6E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">
    <w:name w:val="971314E6212F4558A117489D36DF587F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">
    <w:name w:val="F201D0CD92714DAAB68863C026090DF8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F5217CA5A294CF1B5268EF9ADC246803">
    <w:name w:val="BF5217CA5A294CF1B5268EF9ADC246803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1">
    <w:name w:val="3231DD1A50FA44BAAAE31DE6318620D9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2">
    <w:name w:val="2E1E0569B9BB4267B3D48B858C8BBE1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2">
    <w:name w:val="81F3488AB1E340CF8E88BF6189B240B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1">
    <w:name w:val="9FBF70237F36435A96E1BE69600BD0D0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1">
    <w:name w:val="A2C206D2A59D487DBC23D94A71FD3C4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1">
    <w:name w:val="192966FAA7914BA4AE40B0A09ACEA1E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1">
    <w:name w:val="3573E37EB86D4119956363E6C312ED02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2">
    <w:name w:val="795BAF2975EC41CE950706C1505CEFDF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2">
    <w:name w:val="12C06DD26EBD428589EE9B75BE9B41D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2">
    <w:name w:val="0C6FB064B91F47AEA1A36AC7AC6166E3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2">
    <w:name w:val="E7B7C83400F34888970F719E5732A8E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2">
    <w:name w:val="505FB36569F0445F8B2E5026F562A90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2">
    <w:name w:val="044F99DDF4AD4366895713A3EB3422F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3">
    <w:name w:val="AE1948FEE0D94F85A01952B6DB89A3683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2">
    <w:name w:val="2CF12B1F2EC04885B2FE5878FB49B25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2">
    <w:name w:val="762B0D2B56EB49ECB20A8D7BEEAE9B6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2">
    <w:name w:val="907A52EE253E41CF94B7DA53BE1F06BD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2">
    <w:name w:val="175FA327F2DE46E794D4BE4135E0FF2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2">
    <w:name w:val="50201A6DD85B42CEBAD5CFDCA96D56D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2">
    <w:name w:val="CD5F92BD157D4D63A8B58663856332D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2">
    <w:name w:val="081ADBC4B6674B72B6488A4738C98F06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2">
    <w:name w:val="F3A3C06C0E8F4DBA9B767C3A63EED0A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2">
    <w:name w:val="6586E0EBD21045D189A7C0EF2BF70EF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2">
    <w:name w:val="D2FD85A3051A441084CE1F05637C958E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2">
    <w:name w:val="C04070DFCB794C93A421F29BB02B867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2">
    <w:name w:val="BB2ED0EF9E7A4555A9EFD12A9FA507BB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2">
    <w:name w:val="FC472FDD8F97415A9D052570DAE0122E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2">
    <w:name w:val="17435C415EC34126B1F2643A7D0C6004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1">
    <w:name w:val="B87DD70655BE435C9505C4C95B312B6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1">
    <w:name w:val="971314E6212F4558A117489D36DF587F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1">
    <w:name w:val="F201D0CD92714DAAB68863C026090DF8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4FF7F702574789AD3B4B33C8FA2EC4">
    <w:name w:val="764FF7F702574789AD3B4B33C8FA2EC4"/>
    <w:rsid w:val="003B33A3"/>
  </w:style>
  <w:style w:type="paragraph" w:customStyle="1" w:styleId="E3DA2C9BCBF94DA68A9FA93878C1E81E">
    <w:name w:val="E3DA2C9BCBF94DA68A9FA93878C1E81E"/>
    <w:rsid w:val="003B33A3"/>
  </w:style>
  <w:style w:type="paragraph" w:customStyle="1" w:styleId="2E28FDF5F0E54A3CAF8F980C122FDEDD">
    <w:name w:val="2E28FDF5F0E54A3CAF8F980C122FDEDD"/>
    <w:rsid w:val="001B3109"/>
  </w:style>
  <w:style w:type="paragraph" w:customStyle="1" w:styleId="600631D7F5EC4D36A216616DC2DD6A92">
    <w:name w:val="600631D7F5EC4D36A216616DC2DD6A92"/>
    <w:rsid w:val="00CB5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BB4E-F8D6-4359-A92D-F5B48385DD3D}">
  <ds:schemaRefs>
    <ds:schemaRef ds:uri="71af3243-3dd4-4a8d-8c0d-dd76da1f02a5"/>
    <ds:schemaRef ds:uri="http://schemas.microsoft.com/office/2006/documentManagement/types"/>
    <ds:schemaRef ds:uri="http://schemas.microsoft.com/office/2006/metadata/properties"/>
    <ds:schemaRef ds:uri="16c05727-aa75-4e4a-9b5f-8a80a1165891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C7A18-4AB6-4DF6-BAD9-DF541B0D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Acordo para receber pequenas empresas com comunicação eletrônica</Template>
  <TotalTime>0</TotalTime>
  <Pages>5</Pages>
  <Words>1367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2023-07-03T13:47:00Z</dcterms:created>
  <dcterms:modified xsi:type="dcterms:W3CDTF">2024-01-24T15:36:00Z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